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7"/>
        <w:gridCol w:w="3347"/>
        <w:gridCol w:w="4338"/>
      </w:tblGrid>
      <w:tr w:rsidR="008E6F33" w:rsidRPr="00C13FD4" w14:paraId="6DF326AF" w14:textId="77777777" w:rsidTr="008E6F33">
        <w:trPr>
          <w:trHeight w:val="235"/>
        </w:trPr>
        <w:tc>
          <w:tcPr>
            <w:tcW w:w="3060" w:type="dxa"/>
          </w:tcPr>
          <w:p w14:paraId="6F0BCDCC" w14:textId="0A9A1940" w:rsidR="008E6F33" w:rsidRPr="008E6F33" w:rsidRDefault="00E614EC" w:rsidP="003C5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883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2E310B5" w14:textId="7AC24B6F" w:rsidR="008E6F33" w:rsidRPr="008E6F33" w:rsidRDefault="008E6F33" w:rsidP="003C5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33">
              <w:rPr>
                <w:rFonts w:ascii="Arial" w:hAnsi="Arial" w:cs="Arial"/>
                <w:b/>
                <w:sz w:val="20"/>
                <w:szCs w:val="20"/>
              </w:rPr>
              <w:t>Case #:</w:t>
            </w:r>
            <w:r w:rsidR="00E61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4C04C47F" w14:textId="5438593F" w:rsidR="008E6F33" w:rsidRPr="008E6F33" w:rsidRDefault="008E6F33" w:rsidP="003C5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33">
              <w:rPr>
                <w:rFonts w:ascii="Arial" w:hAnsi="Arial" w:cs="Arial"/>
                <w:b/>
                <w:sz w:val="20"/>
                <w:szCs w:val="20"/>
              </w:rPr>
              <w:t>YCOCYF Intake Date:</w:t>
            </w:r>
            <w:r w:rsidR="00883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41FECA8" w14:textId="77777777" w:rsidR="00690991" w:rsidRPr="00C13FD4" w:rsidRDefault="00690991" w:rsidP="00B00F83">
      <w:pPr>
        <w:ind w:left="-36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4901" w:type="pct"/>
        <w:tblInd w:w="108" w:type="dxa"/>
        <w:tblLook w:val="04A0" w:firstRow="1" w:lastRow="0" w:firstColumn="1" w:lastColumn="0" w:noHBand="0" w:noVBand="1"/>
      </w:tblPr>
      <w:tblGrid>
        <w:gridCol w:w="5186"/>
        <w:gridCol w:w="5390"/>
      </w:tblGrid>
      <w:tr w:rsidR="00072288" w:rsidRPr="00C13FD4" w14:paraId="4B018779" w14:textId="77777777" w:rsidTr="00125FB9">
        <w:trPr>
          <w:trHeight w:val="404"/>
        </w:trPr>
        <w:tc>
          <w:tcPr>
            <w:tcW w:w="2452" w:type="pct"/>
            <w:shd w:val="clear" w:color="auto" w:fill="DEEAF6" w:themeFill="accent1" w:themeFillTint="33"/>
            <w:vAlign w:val="center"/>
          </w:tcPr>
          <w:p w14:paraId="77C69DDA" w14:textId="77777777" w:rsidR="00690991" w:rsidRPr="00C13FD4" w:rsidRDefault="00690991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2B693" w14:textId="77777777" w:rsidR="00072288" w:rsidRPr="008E6F33" w:rsidRDefault="008E6F33" w:rsidP="006909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 Unit</w:t>
            </w:r>
          </w:p>
        </w:tc>
        <w:tc>
          <w:tcPr>
            <w:tcW w:w="2548" w:type="pct"/>
            <w:shd w:val="clear" w:color="auto" w:fill="DEEAF6" w:themeFill="accent1" w:themeFillTint="33"/>
            <w:vAlign w:val="center"/>
          </w:tcPr>
          <w:p w14:paraId="1242DAFB" w14:textId="77777777" w:rsidR="00690991" w:rsidRPr="008E6F33" w:rsidRDefault="00690991" w:rsidP="0069099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29D77DCA" w14:textId="77777777" w:rsidR="00072288" w:rsidRPr="00C13FD4" w:rsidRDefault="008E6F33" w:rsidP="0069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Type of Case/Referral</w:t>
            </w:r>
          </w:p>
        </w:tc>
      </w:tr>
      <w:tr w:rsidR="00072288" w:rsidRPr="00C13FD4" w14:paraId="3D32F8C4" w14:textId="77777777" w:rsidTr="006365D2">
        <w:trPr>
          <w:trHeight w:val="980"/>
        </w:trPr>
        <w:tc>
          <w:tcPr>
            <w:tcW w:w="2452" w:type="pct"/>
          </w:tcPr>
          <w:p w14:paraId="14B705AD" w14:textId="77777777" w:rsidR="00690991" w:rsidRDefault="00690991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173B8" w14:textId="77777777" w:rsidR="008E6F33" w:rsidRPr="00C13FD4" w:rsidRDefault="008E6F33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14AAF" w14:textId="77777777" w:rsidR="00072288" w:rsidRPr="00C13FD4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89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2288" w:rsidRPr="00C13FD4">
              <w:rPr>
                <w:rFonts w:ascii="Arial" w:hAnsi="Arial" w:cs="Arial"/>
                <w:sz w:val="20"/>
                <w:szCs w:val="20"/>
              </w:rPr>
              <w:t xml:space="preserve"> Intake</w:t>
            </w:r>
          </w:p>
          <w:p w14:paraId="33BB0A8B" w14:textId="77777777" w:rsidR="00690991" w:rsidRPr="00C13FD4" w:rsidRDefault="00690991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050B6" w14:textId="77777777" w:rsidR="00072288" w:rsidRPr="00C13FD4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1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2288" w:rsidRPr="00C13FD4">
              <w:rPr>
                <w:rFonts w:ascii="Arial" w:hAnsi="Arial" w:cs="Arial"/>
                <w:sz w:val="20"/>
                <w:szCs w:val="20"/>
              </w:rPr>
              <w:t xml:space="preserve"> Family Preservation</w:t>
            </w:r>
          </w:p>
          <w:p w14:paraId="20752445" w14:textId="77777777" w:rsidR="00690991" w:rsidRPr="00C13FD4" w:rsidRDefault="00690991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D2FDA" w14:textId="77777777" w:rsidR="00072288" w:rsidRPr="00C13FD4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8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2288" w:rsidRPr="00C13FD4">
              <w:rPr>
                <w:rFonts w:ascii="Arial" w:hAnsi="Arial" w:cs="Arial"/>
                <w:sz w:val="20"/>
                <w:szCs w:val="20"/>
              </w:rPr>
              <w:t xml:space="preserve"> Reunification/Permanency</w:t>
            </w:r>
          </w:p>
        </w:tc>
        <w:tc>
          <w:tcPr>
            <w:tcW w:w="2548" w:type="pct"/>
          </w:tcPr>
          <w:p w14:paraId="34218E4B" w14:textId="77777777" w:rsidR="00C13FD4" w:rsidRPr="00C13FD4" w:rsidRDefault="00C13FD4" w:rsidP="00690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CB3C2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2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Child Abuse</w:t>
            </w:r>
          </w:p>
          <w:p w14:paraId="2D68CB28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0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6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Child Neglect</w:t>
            </w:r>
          </w:p>
          <w:p w14:paraId="2846816B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5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Caregiver Substance Abuse</w:t>
            </w:r>
          </w:p>
          <w:p w14:paraId="33DFAF14" w14:textId="75A773D5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5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Housing</w:t>
            </w:r>
          </w:p>
          <w:p w14:paraId="274C5780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4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C3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Domestic Violence</w:t>
            </w:r>
          </w:p>
          <w:p w14:paraId="36C59D0C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23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>Child/Youth Mental Health/Behavioral Concerns</w:t>
            </w:r>
          </w:p>
          <w:p w14:paraId="56269D24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5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Caregiver Mental Health/Behavioral Concerns</w:t>
            </w:r>
          </w:p>
          <w:p w14:paraId="2267485E" w14:textId="77777777" w:rsidR="0032278C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6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Lockout</w:t>
            </w:r>
          </w:p>
          <w:p w14:paraId="6F501344" w14:textId="77777777" w:rsidR="00501148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1148" w:rsidRPr="0091636C">
              <w:rPr>
                <w:rFonts w:ascii="Arial" w:hAnsi="Arial" w:cs="Arial"/>
                <w:sz w:val="20"/>
                <w:szCs w:val="20"/>
              </w:rPr>
              <w:t xml:space="preserve"> Truancy</w:t>
            </w:r>
          </w:p>
          <w:p w14:paraId="6DFFFEBA" w14:textId="77777777" w:rsidR="00F926ED" w:rsidRPr="0091636C" w:rsidRDefault="00E24B68" w:rsidP="006909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ED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26ED" w:rsidRPr="0091636C">
              <w:rPr>
                <w:rFonts w:ascii="Arial" w:hAnsi="Arial" w:cs="Arial"/>
                <w:sz w:val="20"/>
                <w:szCs w:val="20"/>
              </w:rPr>
              <w:t xml:space="preserve"> Parental Conflict </w:t>
            </w:r>
          </w:p>
          <w:p w14:paraId="10DC1C7C" w14:textId="77777777" w:rsidR="00C13FD4" w:rsidRPr="0091636C" w:rsidRDefault="00E24B68" w:rsidP="00C13F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229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0A" w:rsidRPr="00916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278C" w:rsidRPr="0091636C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  <w:r w:rsidR="00501148" w:rsidRPr="0091636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73D7EB6" w14:textId="77777777" w:rsidR="00C13FD4" w:rsidRPr="00C13FD4" w:rsidRDefault="00C13FD4" w:rsidP="00C13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D2" w:rsidRPr="00C13FD4" w14:paraId="7065CDCA" w14:textId="77777777" w:rsidTr="006365D2">
        <w:trPr>
          <w:trHeight w:hRule="exact" w:val="33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77E3936" w14:textId="77777777" w:rsidR="006365D2" w:rsidRPr="006365D2" w:rsidRDefault="006365D2" w:rsidP="006909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65D2" w:rsidRPr="00C13FD4" w14:paraId="64273E35" w14:textId="77777777" w:rsidTr="006365D2">
        <w:trPr>
          <w:trHeight w:hRule="exact" w:val="338"/>
        </w:trPr>
        <w:tc>
          <w:tcPr>
            <w:tcW w:w="2452" w:type="pct"/>
            <w:shd w:val="clear" w:color="auto" w:fill="auto"/>
            <w:vAlign w:val="center"/>
          </w:tcPr>
          <w:p w14:paraId="0C94C448" w14:textId="02D1935F" w:rsidR="006365D2" w:rsidRPr="006365D2" w:rsidRDefault="006365D2" w:rsidP="00740D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65D2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Referring Agency: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423AC869" w14:textId="0B9A96CD" w:rsidR="006365D2" w:rsidRPr="006365D2" w:rsidRDefault="006365D2" w:rsidP="006052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65D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  <w:r w:rsidR="00E83E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0991" w:rsidRPr="00C13FD4" w14:paraId="5DB03005" w14:textId="77777777" w:rsidTr="001176A1">
        <w:trPr>
          <w:trHeight w:hRule="exact" w:val="338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1FB0D38B" w14:textId="1C908350" w:rsidR="00690991" w:rsidRPr="00C13FD4" w:rsidRDefault="008832A1" w:rsidP="0069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72288" w:rsidRPr="00C13FD4" w14:paraId="107C9E27" w14:textId="77777777" w:rsidTr="006365D2">
        <w:trPr>
          <w:trHeight w:hRule="exact" w:val="338"/>
        </w:trPr>
        <w:tc>
          <w:tcPr>
            <w:tcW w:w="2452" w:type="pct"/>
            <w:vAlign w:val="center"/>
          </w:tcPr>
          <w:p w14:paraId="4B2F1651" w14:textId="77777777" w:rsidR="00072288" w:rsidRPr="00C13FD4" w:rsidRDefault="00072288" w:rsidP="0032278C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CYF Caseworke</w:t>
            </w:r>
            <w:r w:rsidR="00740D5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48" w:type="pct"/>
            <w:vAlign w:val="center"/>
          </w:tcPr>
          <w:p w14:paraId="68780DD8" w14:textId="77777777" w:rsidR="0032278C" w:rsidRPr="00C13FD4" w:rsidRDefault="0032278C" w:rsidP="00690991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Name:</w:t>
            </w:r>
            <w:r w:rsidR="00E614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8114D" w14:textId="77777777" w:rsidR="00072288" w:rsidRPr="00C13FD4" w:rsidRDefault="00072288" w:rsidP="00690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8C" w:rsidRPr="00C13FD4" w14:paraId="2F814AEA" w14:textId="77777777" w:rsidTr="006365D2">
        <w:trPr>
          <w:trHeight w:hRule="exact" w:val="338"/>
        </w:trPr>
        <w:tc>
          <w:tcPr>
            <w:tcW w:w="2452" w:type="pct"/>
            <w:vAlign w:val="center"/>
          </w:tcPr>
          <w:p w14:paraId="17CBF638" w14:textId="77777777" w:rsidR="00170850" w:rsidRPr="00170850" w:rsidRDefault="0032278C" w:rsidP="00170850">
            <w:pPr>
              <w:rPr>
                <w:color w:val="000000" w:themeColor="text1"/>
                <w:sz w:val="22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Phone:</w:t>
            </w:r>
            <w:r w:rsidR="00E61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170BA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E53C1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pct"/>
            <w:vAlign w:val="center"/>
          </w:tcPr>
          <w:p w14:paraId="521FF831" w14:textId="77777777" w:rsidR="0032278C" w:rsidRPr="00C13FD4" w:rsidRDefault="0032278C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Email:</w:t>
            </w:r>
            <w:r w:rsidR="00E94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278C" w:rsidRPr="00C13FD4" w14:paraId="5F791F40" w14:textId="77777777" w:rsidTr="001176A1">
        <w:trPr>
          <w:trHeight w:hRule="exact" w:val="338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0E23C80E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E7AC9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8C" w:rsidRPr="00C13FD4" w14:paraId="79DD3BE2" w14:textId="77777777" w:rsidTr="006365D2">
        <w:trPr>
          <w:trHeight w:hRule="exact" w:val="338"/>
        </w:trPr>
        <w:tc>
          <w:tcPr>
            <w:tcW w:w="2452" w:type="pct"/>
            <w:vAlign w:val="center"/>
          </w:tcPr>
          <w:p w14:paraId="44B0B6DD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CYF Supervisor</w:t>
            </w:r>
          </w:p>
        </w:tc>
        <w:tc>
          <w:tcPr>
            <w:tcW w:w="2548" w:type="pct"/>
            <w:vAlign w:val="center"/>
          </w:tcPr>
          <w:p w14:paraId="4A64033E" w14:textId="77777777" w:rsidR="0032278C" w:rsidRPr="00C13FD4" w:rsidRDefault="0032278C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Name:</w:t>
            </w:r>
            <w:r w:rsidR="00E83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278C" w:rsidRPr="00C13FD4" w14:paraId="6EA01DB4" w14:textId="77777777" w:rsidTr="006365D2">
        <w:trPr>
          <w:trHeight w:hRule="exact" w:val="338"/>
        </w:trPr>
        <w:tc>
          <w:tcPr>
            <w:tcW w:w="2452" w:type="pct"/>
            <w:vAlign w:val="center"/>
          </w:tcPr>
          <w:p w14:paraId="374F4F8D" w14:textId="77777777" w:rsidR="0032278C" w:rsidRPr="00C13FD4" w:rsidRDefault="0032278C" w:rsidP="003C5031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Phone:</w:t>
            </w:r>
            <w:r w:rsidR="00E83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8" w:type="pct"/>
            <w:vAlign w:val="center"/>
          </w:tcPr>
          <w:p w14:paraId="78ABB733" w14:textId="77777777" w:rsidR="0032278C" w:rsidRPr="00C13FD4" w:rsidRDefault="0032278C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2278C" w:rsidRPr="00C13FD4" w14:paraId="1B125ABA" w14:textId="77777777" w:rsidTr="001176A1">
        <w:trPr>
          <w:trHeight w:hRule="exact" w:val="338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0FA07E1A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8C" w:rsidRPr="00C13FD4" w14:paraId="4B83EADB" w14:textId="77777777" w:rsidTr="006365D2">
        <w:trPr>
          <w:trHeight w:hRule="exact" w:val="338"/>
        </w:trPr>
        <w:tc>
          <w:tcPr>
            <w:tcW w:w="2452" w:type="pct"/>
            <w:vAlign w:val="center"/>
          </w:tcPr>
          <w:p w14:paraId="2A2F5CA6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CYF Division Man</w:t>
            </w:r>
            <w:r w:rsidR="00740D5C">
              <w:rPr>
                <w:rFonts w:ascii="Arial" w:hAnsi="Arial" w:cs="Arial"/>
                <w:sz w:val="20"/>
                <w:szCs w:val="20"/>
              </w:rPr>
              <w:t>ager</w:t>
            </w:r>
          </w:p>
        </w:tc>
        <w:tc>
          <w:tcPr>
            <w:tcW w:w="2548" w:type="pct"/>
            <w:vAlign w:val="center"/>
          </w:tcPr>
          <w:p w14:paraId="7602264A" w14:textId="77777777" w:rsidR="0032278C" w:rsidRPr="00C13FD4" w:rsidRDefault="0032278C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Name:</w:t>
            </w:r>
            <w:r w:rsidR="00E614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278C" w:rsidRPr="00C13FD4" w14:paraId="3469522B" w14:textId="77777777" w:rsidTr="001176A1">
        <w:trPr>
          <w:trHeight w:hRule="exact" w:val="496"/>
        </w:trPr>
        <w:tc>
          <w:tcPr>
            <w:tcW w:w="2452" w:type="pct"/>
            <w:vAlign w:val="center"/>
          </w:tcPr>
          <w:p w14:paraId="4124EC8E" w14:textId="77777777" w:rsidR="001176A1" w:rsidRDefault="001176A1" w:rsidP="00E72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5A4B5" w14:textId="6083F398" w:rsidR="00E72ECE" w:rsidRDefault="0032278C" w:rsidP="00E72ECE">
            <w:pPr>
              <w:rPr>
                <w:rFonts w:ascii="Arial" w:hAnsi="Arial" w:cs="Arial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Phone:</w:t>
            </w:r>
            <w:r w:rsidR="00E72ECE">
              <w:rPr>
                <w:rFonts w:ascii="Arial" w:hAnsi="Arial" w:cs="Arial"/>
              </w:rPr>
              <w:t xml:space="preserve"> </w:t>
            </w:r>
          </w:p>
          <w:p w14:paraId="051C82BB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04A5" w14:textId="77777777" w:rsidR="0032278C" w:rsidRPr="00C13FD4" w:rsidRDefault="0032278C" w:rsidP="0032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pct"/>
            <w:vAlign w:val="center"/>
          </w:tcPr>
          <w:p w14:paraId="01D3A518" w14:textId="77777777" w:rsidR="001176A1" w:rsidRDefault="001176A1" w:rsidP="006052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F713" w14:textId="4093D15D" w:rsidR="0032278C" w:rsidRPr="00C13FD4" w:rsidRDefault="0032278C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Email</w:t>
            </w:r>
            <w:r w:rsidR="00E94537">
              <w:rPr>
                <w:rFonts w:ascii="Arial" w:hAnsi="Arial" w:cs="Arial"/>
                <w:sz w:val="20"/>
                <w:szCs w:val="20"/>
              </w:rPr>
              <w:t>:</w:t>
            </w:r>
            <w:r w:rsidR="00E72ECE">
              <w:t xml:space="preserve"> </w:t>
            </w:r>
          </w:p>
        </w:tc>
      </w:tr>
    </w:tbl>
    <w:p w14:paraId="47821349" w14:textId="77777777" w:rsidR="00846AB2" w:rsidRDefault="00846AB2"/>
    <w:tbl>
      <w:tblPr>
        <w:tblStyle w:val="TableGrid"/>
        <w:tblW w:w="4887" w:type="pct"/>
        <w:tblInd w:w="108" w:type="dxa"/>
        <w:tblLook w:val="04A0" w:firstRow="1" w:lastRow="0" w:firstColumn="1" w:lastColumn="0" w:noHBand="0" w:noVBand="1"/>
      </w:tblPr>
      <w:tblGrid>
        <w:gridCol w:w="10546"/>
      </w:tblGrid>
      <w:tr w:rsidR="00846AB2" w:rsidRPr="00C13FD4" w14:paraId="2307ACFD" w14:textId="77777777" w:rsidTr="00AA6ACA">
        <w:trPr>
          <w:trHeight w:val="3356"/>
        </w:trPr>
        <w:tc>
          <w:tcPr>
            <w:tcW w:w="5000" w:type="pct"/>
          </w:tcPr>
          <w:p w14:paraId="642AC54A" w14:textId="77777777" w:rsidR="00846AB2" w:rsidRDefault="00846AB2" w:rsidP="003227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8C107" w14:textId="0A6E25FC" w:rsidR="0091636C" w:rsidRDefault="00D67391" w:rsidP="0027411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5419F">
              <w:rPr>
                <w:rFonts w:ascii="Arial" w:hAnsi="Arial" w:cs="Arial"/>
                <w:b/>
                <w:sz w:val="22"/>
                <w:szCs w:val="20"/>
              </w:rPr>
              <w:t xml:space="preserve">Is </w:t>
            </w:r>
            <w:r w:rsidR="00E612A3" w:rsidRPr="00B5419F">
              <w:rPr>
                <w:rFonts w:ascii="Arial" w:hAnsi="Arial" w:cs="Arial"/>
                <w:b/>
                <w:sz w:val="22"/>
                <w:szCs w:val="20"/>
              </w:rPr>
              <w:t>a</w:t>
            </w:r>
            <w:r w:rsidR="00C943C3">
              <w:rPr>
                <w:rFonts w:ascii="Arial" w:hAnsi="Arial" w:cs="Arial"/>
                <w:b/>
                <w:sz w:val="22"/>
                <w:szCs w:val="20"/>
              </w:rPr>
              <w:t xml:space="preserve">n Emergency Meeting needed?  </w:t>
            </w:r>
            <w:r w:rsidR="00E612A3" w:rsidRPr="00B5419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7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1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3C3">
              <w:rPr>
                <w:rFonts w:ascii="Arial" w:hAnsi="Arial" w:cs="Arial"/>
                <w:sz w:val="22"/>
                <w:szCs w:val="20"/>
              </w:rPr>
              <w:t xml:space="preserve">Yes </w:t>
            </w:r>
            <w:r w:rsidR="00E612A3" w:rsidRPr="00B5419F">
              <w:rPr>
                <w:rFonts w:ascii="Arial" w:hAnsi="Arial" w:cs="Arial"/>
                <w:sz w:val="22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181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D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12A3" w:rsidRPr="00B5419F">
              <w:rPr>
                <w:rFonts w:ascii="Arial" w:hAnsi="Arial" w:cs="Arial"/>
                <w:sz w:val="22"/>
                <w:szCs w:val="20"/>
              </w:rPr>
              <w:t>No</w:t>
            </w:r>
            <w:r w:rsidR="009D5D0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943C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5D0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5D0A" w:rsidRPr="009D5D0A">
              <w:rPr>
                <w:rFonts w:ascii="Arial" w:hAnsi="Arial" w:cs="Arial"/>
                <w:i/>
                <w:sz w:val="22"/>
                <w:szCs w:val="20"/>
              </w:rPr>
              <w:t>Specify before date</w:t>
            </w:r>
            <w:r w:rsidR="00C943C3">
              <w:rPr>
                <w:rFonts w:ascii="Arial" w:hAnsi="Arial" w:cs="Arial"/>
                <w:sz w:val="22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11942776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="009D5D0A" w:rsidRPr="00C943C3">
                  <w:rPr>
                    <w:rStyle w:val="PlaceholderText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  <w:p w14:paraId="7E3F15F1" w14:textId="77777777" w:rsidR="00AA6ACA" w:rsidRDefault="00AA6ACA" w:rsidP="002741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2AE6F5" w14:textId="64901803" w:rsidR="0091636C" w:rsidRPr="0091636C" w:rsidRDefault="0091636C" w:rsidP="002741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>(Meetings are held M, W, Th at 9,</w:t>
            </w:r>
            <w:r w:rsidR="001176A1" w:rsidRP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>11, and</w:t>
            </w:r>
            <w:r w:rsidRP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1 (3pm for emergencies). </w:t>
            </w:r>
            <w:r w:rsid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>Emergency m</w:t>
            </w:r>
            <w:r w:rsidRP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eetings can also be held on Friday </w:t>
            </w:r>
            <w:r w:rsid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at </w:t>
            </w:r>
            <w:r w:rsidRPr="00AA6ACA">
              <w:rPr>
                <w:rFonts w:ascii="Arial" w:hAnsi="Arial" w:cs="Arial"/>
                <w:i/>
                <w:color w:val="FF0000"/>
                <w:sz w:val="20"/>
                <w:szCs w:val="20"/>
              </w:rPr>
              <w:t>anytime)</w:t>
            </w:r>
          </w:p>
          <w:p w14:paraId="15EB3C4B" w14:textId="77777777" w:rsidR="009D37FE" w:rsidRPr="00EA727F" w:rsidRDefault="00EA727F" w:rsidP="009D37F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Has there been a referral to one of the following?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5377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9D37FE" w:rsidRPr="00B5419F">
              <w:rPr>
                <w:rFonts w:ascii="Arial" w:hAnsi="Arial" w:cs="Arial"/>
                <w:sz w:val="22"/>
                <w:szCs w:val="20"/>
              </w:rPr>
              <w:t>FGDM</w:t>
            </w:r>
            <w:r w:rsidR="00B5419F" w:rsidRPr="00B5419F">
              <w:rPr>
                <w:rFonts w:ascii="Arial" w:hAnsi="Arial" w:cs="Arial"/>
                <w:sz w:val="22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7193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9D37FE" w:rsidRPr="00B5419F">
              <w:rPr>
                <w:rFonts w:ascii="Arial" w:hAnsi="Arial" w:cs="Arial"/>
                <w:sz w:val="22"/>
                <w:szCs w:val="20"/>
              </w:rPr>
              <w:t>FTM</w:t>
            </w:r>
            <w:r w:rsidR="00B5419F" w:rsidRPr="00B5419F">
              <w:rPr>
                <w:rFonts w:ascii="Arial" w:hAnsi="Arial" w:cs="Arial"/>
                <w:sz w:val="22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7191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9D37FE" w:rsidRPr="00B5419F">
              <w:rPr>
                <w:rFonts w:ascii="Arial" w:hAnsi="Arial" w:cs="Arial"/>
                <w:sz w:val="22"/>
                <w:szCs w:val="20"/>
              </w:rPr>
              <w:t>CASSP</w:t>
            </w:r>
            <w:r w:rsidR="00B5419F" w:rsidRPr="00B5419F">
              <w:rPr>
                <w:rFonts w:ascii="Arial" w:hAnsi="Arial" w:cs="Arial"/>
                <w:sz w:val="22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6609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9D37FE" w:rsidRPr="00B5419F">
              <w:rPr>
                <w:rFonts w:ascii="Arial" w:hAnsi="Arial" w:cs="Arial"/>
                <w:sz w:val="22"/>
                <w:szCs w:val="20"/>
              </w:rPr>
              <w:t xml:space="preserve">JPT </w:t>
            </w:r>
          </w:p>
          <w:p w14:paraId="7C74C350" w14:textId="77777777" w:rsidR="00B5419F" w:rsidRDefault="00B5419F" w:rsidP="009D37F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675CB80" w14:textId="6B744856" w:rsidR="00B5419F" w:rsidRDefault="00B5419F" w:rsidP="00B5419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Has dependency been filed?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3945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27F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E612A3">
              <w:rPr>
                <w:rFonts w:ascii="Arial" w:hAnsi="Arial" w:cs="Arial"/>
                <w:sz w:val="22"/>
                <w:szCs w:val="20"/>
              </w:rPr>
              <w:t xml:space="preserve">Yes </w:t>
            </w:r>
            <w:r>
              <w:rPr>
                <w:rFonts w:ascii="Arial" w:hAnsi="Arial" w:cs="Arial"/>
                <w:sz w:val="22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564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E612A3">
              <w:rPr>
                <w:rFonts w:ascii="Arial" w:hAnsi="Arial" w:cs="Arial"/>
                <w:sz w:val="22"/>
                <w:szCs w:val="20"/>
              </w:rPr>
              <w:t>No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91636C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Pr="00B5419F">
              <w:rPr>
                <w:rFonts w:ascii="Arial" w:hAnsi="Arial" w:cs="Arial"/>
                <w:b/>
                <w:sz w:val="22"/>
                <w:szCs w:val="20"/>
              </w:rPr>
              <w:t>Is the child currently in placement?</w:t>
            </w:r>
            <w:r>
              <w:rPr>
                <w:rFonts w:ascii="Arial" w:hAnsi="Arial" w:cs="Arial"/>
                <w:sz w:val="22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665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30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E612A3">
              <w:rPr>
                <w:rFonts w:ascii="Arial" w:hAnsi="Arial" w:cs="Arial"/>
                <w:sz w:val="22"/>
                <w:szCs w:val="20"/>
              </w:rPr>
              <w:t xml:space="preserve">Yes </w:t>
            </w:r>
            <w:r>
              <w:rPr>
                <w:rFonts w:ascii="Arial" w:hAnsi="Arial" w:cs="Arial"/>
                <w:sz w:val="22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29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12A3">
              <w:rPr>
                <w:rFonts w:ascii="Arial" w:hAnsi="Arial" w:cs="Arial"/>
                <w:sz w:val="22"/>
                <w:szCs w:val="20"/>
              </w:rPr>
              <w:t>No</w:t>
            </w:r>
          </w:p>
          <w:p w14:paraId="100CB5A9" w14:textId="77777777" w:rsidR="0091636C" w:rsidRDefault="0091636C" w:rsidP="0027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1C4CC" w14:textId="4497EDD8" w:rsidR="00274119" w:rsidRPr="00846AB2" w:rsidRDefault="00722581" w:rsidP="0027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C3">
              <w:rPr>
                <w:rFonts w:ascii="Arial" w:hAnsi="Arial" w:cs="Arial"/>
                <w:b/>
                <w:sz w:val="22"/>
                <w:szCs w:val="20"/>
              </w:rPr>
              <w:t>School District and Name of School: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F584835" w14:textId="77777777" w:rsidR="009641DF" w:rsidRDefault="009641DF" w:rsidP="007F172F">
      <w:pPr>
        <w:rPr>
          <w:rFonts w:ascii="Arial" w:hAnsi="Arial" w:cs="Arial"/>
          <w:b/>
          <w:i/>
          <w:sz w:val="20"/>
          <w:szCs w:val="20"/>
          <w:lang w:val="es-ES"/>
        </w:rPr>
      </w:pPr>
    </w:p>
    <w:p w14:paraId="7170B6B3" w14:textId="5BC77ECC" w:rsidR="00954505" w:rsidRDefault="00A13A08" w:rsidP="007F172F">
      <w:pPr>
        <w:rPr>
          <w:rFonts w:ascii="Arial" w:hAnsi="Arial" w:cs="Arial"/>
          <w:b/>
          <w:sz w:val="20"/>
          <w:szCs w:val="20"/>
          <w:lang w:val="es-ES"/>
        </w:rPr>
      </w:pPr>
      <w:r w:rsidRPr="00C72BE7">
        <w:rPr>
          <w:rFonts w:ascii="Arial" w:hAnsi="Arial" w:cs="Arial"/>
          <w:b/>
          <w:i/>
          <w:sz w:val="20"/>
          <w:szCs w:val="20"/>
          <w:lang w:val="es-ES"/>
        </w:rPr>
        <w:lastRenderedPageBreak/>
        <w:t>SECTION II</w:t>
      </w:r>
      <w:r w:rsidR="004B1E8D" w:rsidRPr="00C72BE7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            </w:t>
      </w:r>
      <w:r w:rsidR="007F172F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</w:t>
      </w:r>
      <w:r w:rsidR="00561931" w:rsidRPr="001B0130">
        <w:rPr>
          <w:rFonts w:ascii="Arial" w:hAnsi="Arial" w:cs="Arial"/>
          <w:b/>
          <w:sz w:val="20"/>
          <w:szCs w:val="20"/>
          <w:highlight w:val="yellow"/>
          <w:lang w:val="es-ES"/>
        </w:rPr>
        <w:t>CONTACT INFORMATION</w:t>
      </w:r>
    </w:p>
    <w:tbl>
      <w:tblPr>
        <w:tblW w:w="11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710"/>
        <w:gridCol w:w="3871"/>
        <w:gridCol w:w="2537"/>
      </w:tblGrid>
      <w:tr w:rsidR="00954505" w:rsidRPr="00C13FD4" w14:paraId="40BED6F2" w14:textId="77777777" w:rsidTr="00047D62">
        <w:trPr>
          <w:trHeight w:val="140"/>
          <w:jc w:val="center"/>
        </w:trPr>
        <w:tc>
          <w:tcPr>
            <w:tcW w:w="3259" w:type="dxa"/>
            <w:shd w:val="clear" w:color="auto" w:fill="DEEAF6" w:themeFill="accent1" w:themeFillTint="33"/>
            <w:vAlign w:val="center"/>
          </w:tcPr>
          <w:p w14:paraId="0C1DEB2A" w14:textId="77777777" w:rsidR="00954505" w:rsidRPr="00D67391" w:rsidRDefault="00954505" w:rsidP="0095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Parent/Caregiver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2D36C1E" w14:textId="77777777" w:rsidR="00954505" w:rsidRPr="00C13FD4" w:rsidRDefault="00EA727F" w:rsidP="0095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Relationship</w:t>
            </w:r>
          </w:p>
        </w:tc>
        <w:tc>
          <w:tcPr>
            <w:tcW w:w="3871" w:type="dxa"/>
            <w:shd w:val="clear" w:color="auto" w:fill="DEEAF6" w:themeFill="accent1" w:themeFillTint="33"/>
            <w:vAlign w:val="center"/>
          </w:tcPr>
          <w:p w14:paraId="33E7AE24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5A105CA4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</w:tr>
      <w:tr w:rsidR="00954505" w:rsidRPr="00C13FD4" w14:paraId="1241314E" w14:textId="77777777" w:rsidTr="00F926ED">
        <w:trPr>
          <w:trHeight w:val="296"/>
          <w:jc w:val="center"/>
        </w:trPr>
        <w:tc>
          <w:tcPr>
            <w:tcW w:w="3259" w:type="dxa"/>
            <w:vAlign w:val="center"/>
          </w:tcPr>
          <w:p w14:paraId="7448D3CF" w14:textId="58BD961A" w:rsidR="00954505" w:rsidRPr="00C13FD4" w:rsidRDefault="00954505" w:rsidP="00EA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F29A7F" w14:textId="1806D246" w:rsidR="00954505" w:rsidRPr="00C13FD4" w:rsidRDefault="00954505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E1DBBFF" w14:textId="28D1326B" w:rsidR="00954505" w:rsidRPr="00271BBF" w:rsidRDefault="00954505" w:rsidP="00271BB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5C218E0" w14:textId="3EB3EFE4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505" w:rsidRPr="00C13FD4" w14:paraId="2B011556" w14:textId="77777777" w:rsidTr="00F926ED">
        <w:trPr>
          <w:trHeight w:val="325"/>
          <w:jc w:val="center"/>
        </w:trPr>
        <w:tc>
          <w:tcPr>
            <w:tcW w:w="3259" w:type="dxa"/>
            <w:vAlign w:val="center"/>
          </w:tcPr>
          <w:p w14:paraId="6A0D2E56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B79181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1B55C9CC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452B58F9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505" w:rsidRPr="00C13FD4" w14:paraId="31282E6C" w14:textId="77777777" w:rsidTr="00F926ED">
        <w:trPr>
          <w:trHeight w:val="342"/>
          <w:jc w:val="center"/>
        </w:trPr>
        <w:tc>
          <w:tcPr>
            <w:tcW w:w="3259" w:type="dxa"/>
            <w:vAlign w:val="center"/>
          </w:tcPr>
          <w:p w14:paraId="639C45A7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290775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2A101402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45DC57FC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4505" w:rsidRPr="00C13FD4" w14:paraId="422A1A1A" w14:textId="77777777" w:rsidTr="00F926ED">
        <w:trPr>
          <w:trHeight w:val="328"/>
          <w:jc w:val="center"/>
        </w:trPr>
        <w:tc>
          <w:tcPr>
            <w:tcW w:w="3259" w:type="dxa"/>
            <w:vAlign w:val="center"/>
          </w:tcPr>
          <w:p w14:paraId="6D89B0D6" w14:textId="77777777" w:rsidR="00954505" w:rsidRPr="00C13FD4" w:rsidRDefault="00954505" w:rsidP="0095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51E625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1EF70291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052A4873" w14:textId="77777777" w:rsidR="00954505" w:rsidRPr="00C13FD4" w:rsidRDefault="00954505" w:rsidP="0095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8255E" w14:textId="77777777" w:rsidR="00561931" w:rsidRDefault="00561931" w:rsidP="005619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8FE83C1" w14:textId="77777777" w:rsidR="00F926ED" w:rsidRDefault="00561931" w:rsidP="005619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B0130">
        <w:rPr>
          <w:rFonts w:ascii="Arial" w:hAnsi="Arial" w:cs="Arial"/>
          <w:b/>
          <w:sz w:val="20"/>
          <w:szCs w:val="20"/>
          <w:highlight w:val="yellow"/>
          <w:lang w:val="es-ES"/>
        </w:rPr>
        <w:t>HOUSEHOLD DEMOGRAPHICS</w:t>
      </w:r>
      <w:r w:rsidR="00F926E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308C69CA" w14:textId="162D29ED" w:rsidR="00561931" w:rsidRPr="00345F74" w:rsidRDefault="00F926ED" w:rsidP="0056193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5F74">
        <w:rPr>
          <w:rFonts w:ascii="Arial" w:hAnsi="Arial" w:cs="Arial"/>
          <w:i/>
          <w:sz w:val="20"/>
          <w:szCs w:val="20"/>
        </w:rPr>
        <w:t>(Include name and age of all children in the home)</w:t>
      </w:r>
    </w:p>
    <w:tbl>
      <w:tblPr>
        <w:tblW w:w="11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08"/>
        <w:gridCol w:w="1260"/>
        <w:gridCol w:w="1080"/>
        <w:gridCol w:w="990"/>
        <w:gridCol w:w="1440"/>
        <w:gridCol w:w="1620"/>
        <w:gridCol w:w="1691"/>
        <w:gridCol w:w="6"/>
      </w:tblGrid>
      <w:tr w:rsidR="00EA727F" w:rsidRPr="00C13FD4" w14:paraId="492AADDF" w14:textId="77777777" w:rsidTr="00047D62">
        <w:trPr>
          <w:trHeight w:val="1475"/>
          <w:jc w:val="center"/>
        </w:trPr>
        <w:tc>
          <w:tcPr>
            <w:tcW w:w="3408" w:type="dxa"/>
            <w:shd w:val="clear" w:color="auto" w:fill="DEEAF6" w:themeFill="accent1" w:themeFillTint="33"/>
            <w:vAlign w:val="center"/>
          </w:tcPr>
          <w:p w14:paraId="15C326A1" w14:textId="77777777" w:rsidR="00EA727F" w:rsidRPr="00D67391" w:rsidRDefault="00EA727F" w:rsidP="00D67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D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AADA376" w14:textId="77777777" w:rsidR="00EA727F" w:rsidRPr="00C13FD4" w:rsidRDefault="00EA727F" w:rsidP="00A13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AED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7264CFD0" w14:textId="77777777" w:rsidR="00EA727F" w:rsidRPr="00C13FD4" w:rsidRDefault="00BE3AED" w:rsidP="00BE3A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1636C">
              <w:rPr>
                <w:rFonts w:ascii="Arial" w:hAnsi="Arial" w:cs="Arial"/>
                <w:b/>
                <w:sz w:val="20"/>
                <w:szCs w:val="20"/>
              </w:rPr>
              <w:t>ace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08558C6" w14:textId="77777777" w:rsidR="00EA727F" w:rsidRPr="00BE3AED" w:rsidRDefault="00BE3AED" w:rsidP="009D5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6ED">
              <w:rPr>
                <w:rFonts w:ascii="Arial" w:hAnsi="Arial" w:cs="Arial"/>
                <w:b/>
                <w:sz w:val="18"/>
                <w:szCs w:val="20"/>
              </w:rPr>
              <w:t>Hispanic</w:t>
            </w:r>
            <w:r w:rsidRPr="00BE3AED">
              <w:rPr>
                <w:rFonts w:ascii="Arial" w:hAnsi="Arial" w:cs="Arial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36AB614C" w14:textId="77777777" w:rsidR="00EA727F" w:rsidRPr="00C13FD4" w:rsidRDefault="00BE3AED" w:rsidP="00A13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D0A">
              <w:rPr>
                <w:rFonts w:ascii="Arial" w:hAnsi="Arial" w:cs="Arial"/>
                <w:b/>
                <w:sz w:val="20"/>
                <w:szCs w:val="20"/>
              </w:rPr>
              <w:t xml:space="preserve">Gender Identity </w:t>
            </w:r>
            <w:r w:rsidRPr="00F926ED">
              <w:rPr>
                <w:rFonts w:ascii="Arial" w:hAnsi="Arial" w:cs="Arial"/>
                <w:sz w:val="16"/>
                <w:szCs w:val="20"/>
              </w:rPr>
              <w:t>(Male, Female, Trans, Other)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7C07161" w14:textId="77777777" w:rsidR="00EA727F" w:rsidRPr="000C2B6C" w:rsidRDefault="00EA727F" w:rsidP="0072258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CCA8F19" w14:textId="77777777" w:rsidR="00BE3AED" w:rsidRDefault="00BE3AED" w:rsidP="00BE3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Sexual Orientation </w:t>
            </w:r>
          </w:p>
          <w:p w14:paraId="61E08B65" w14:textId="77777777" w:rsidR="00EA727F" w:rsidRPr="00F926ED" w:rsidRDefault="00BE3AED" w:rsidP="00BE3A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926ED">
              <w:rPr>
                <w:rFonts w:ascii="Arial" w:hAnsi="Arial" w:cs="Arial"/>
                <w:sz w:val="16"/>
                <w:szCs w:val="20"/>
              </w:rPr>
              <w:t>(Gay, Straight, Bisexual, Other, Unsure/Unknown)</w:t>
            </w:r>
          </w:p>
          <w:p w14:paraId="7E508F4F" w14:textId="77777777" w:rsidR="00EA727F" w:rsidRPr="00C13FD4" w:rsidRDefault="00EA727F" w:rsidP="009D5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EEAF6" w:themeFill="accent1" w:themeFillTint="33"/>
          </w:tcPr>
          <w:p w14:paraId="7396BFEF" w14:textId="77777777" w:rsidR="00EA727F" w:rsidRDefault="00EA727F" w:rsidP="00A13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E25F0" w14:textId="77777777" w:rsidR="009D5D0A" w:rsidRDefault="009D5D0A" w:rsidP="00A13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25A9A" w14:textId="77777777" w:rsidR="00EA727F" w:rsidRPr="00C13FD4" w:rsidRDefault="00EA727F" w:rsidP="00A13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 ID Number</w:t>
            </w:r>
          </w:p>
        </w:tc>
      </w:tr>
      <w:tr w:rsidR="00EA727F" w:rsidRPr="00C13FD4" w14:paraId="30C49BD4" w14:textId="77777777" w:rsidTr="00345F74">
        <w:trPr>
          <w:trHeight w:val="512"/>
          <w:jc w:val="center"/>
        </w:trPr>
        <w:tc>
          <w:tcPr>
            <w:tcW w:w="3408" w:type="dxa"/>
            <w:vAlign w:val="center"/>
          </w:tcPr>
          <w:p w14:paraId="055D1B62" w14:textId="7C345901" w:rsidR="00EA727F" w:rsidRPr="0091636C" w:rsidRDefault="00EA727F" w:rsidP="006052B2">
            <w:pPr>
              <w:rPr>
                <w:rFonts w:ascii="Arial" w:hAnsi="Arial" w:cs="Arial"/>
                <w:sz w:val="20"/>
                <w:szCs w:val="20"/>
              </w:rPr>
            </w:pPr>
            <w:r w:rsidRPr="009D5D0A">
              <w:rPr>
                <w:rFonts w:ascii="Arial" w:hAnsi="Arial" w:cs="Arial"/>
                <w:b/>
                <w:i/>
                <w:sz w:val="16"/>
                <w:szCs w:val="20"/>
              </w:rPr>
              <w:t>Client</w:t>
            </w:r>
            <w:r w:rsidR="00AA6AC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child</w:t>
            </w:r>
            <w:r w:rsidRPr="009D5D0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: </w:t>
            </w:r>
            <w:r w:rsidR="008832A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FF02A22" w14:textId="468A6120" w:rsidR="00EA727F" w:rsidRPr="00C13FD4" w:rsidRDefault="00EA727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8D48A6" w14:textId="6EF468F3" w:rsidR="00EA727F" w:rsidRPr="00C13FD4" w:rsidRDefault="00EA727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28CA2B" w14:textId="74539BBC" w:rsidR="00EA727F" w:rsidRPr="00C13FD4" w:rsidRDefault="00EA727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E0A080" w14:textId="7F477B56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7A0FEB" w14:textId="265FF968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6C14D70" w14:textId="7A1C7408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7F" w:rsidRPr="00C13FD4" w14:paraId="5E4D1BB2" w14:textId="77777777" w:rsidTr="00345F74">
        <w:trPr>
          <w:gridAfter w:val="1"/>
          <w:wAfter w:w="6" w:type="dxa"/>
          <w:trHeight w:val="539"/>
          <w:jc w:val="center"/>
        </w:trPr>
        <w:tc>
          <w:tcPr>
            <w:tcW w:w="3408" w:type="dxa"/>
            <w:vAlign w:val="center"/>
          </w:tcPr>
          <w:p w14:paraId="019ADB34" w14:textId="0A7D0D4D" w:rsidR="00EA727F" w:rsidRPr="0091636C" w:rsidRDefault="00345F74" w:rsidP="003C50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Caregiver</w:t>
            </w:r>
            <w:r w:rsidR="00F926ED" w:rsidRPr="00F926ED">
              <w:rPr>
                <w:rFonts w:ascii="Arial" w:hAnsi="Arial" w:cs="Arial"/>
                <w:i/>
                <w:sz w:val="16"/>
                <w:szCs w:val="20"/>
              </w:rPr>
              <w:t xml:space="preserve"> 1:</w:t>
            </w:r>
            <w:r w:rsidR="00E83E19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832A1">
              <w:rPr>
                <w:rFonts w:ascii="Arial" w:hAnsi="Arial" w:cs="Arial"/>
                <w:i/>
                <w:sz w:val="16"/>
                <w:szCs w:val="20"/>
              </w:rPr>
              <w:t>see above</w:t>
            </w:r>
          </w:p>
        </w:tc>
        <w:tc>
          <w:tcPr>
            <w:tcW w:w="1260" w:type="dxa"/>
            <w:vAlign w:val="center"/>
          </w:tcPr>
          <w:p w14:paraId="2CD7FC6F" w14:textId="77777777" w:rsidR="00EA727F" w:rsidRPr="00C13FD4" w:rsidRDefault="00EA727F" w:rsidP="00E61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BFE0C" w14:textId="77777777" w:rsidR="00EA727F" w:rsidRPr="00C13FD4" w:rsidRDefault="00EA727F" w:rsidP="00DA7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4E01E5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5AB5CE0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6B713" w14:textId="77777777" w:rsidR="00EA727F" w:rsidRDefault="00EA727F" w:rsidP="00E61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A1920" w14:textId="77777777" w:rsidR="00EA727F" w:rsidRDefault="00EA727F" w:rsidP="00E61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2CB4A" w14:textId="77777777" w:rsidR="00EA727F" w:rsidRPr="00C13FD4" w:rsidRDefault="00EA727F" w:rsidP="00E61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0DD8BE8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7F" w:rsidRPr="00C13FD4" w14:paraId="659F0621" w14:textId="77777777" w:rsidTr="00345F74">
        <w:trPr>
          <w:trHeight w:val="404"/>
          <w:jc w:val="center"/>
        </w:trPr>
        <w:tc>
          <w:tcPr>
            <w:tcW w:w="3408" w:type="dxa"/>
            <w:vAlign w:val="center"/>
          </w:tcPr>
          <w:p w14:paraId="4F2C6264" w14:textId="77777777" w:rsidR="00EA727F" w:rsidRPr="0091636C" w:rsidRDefault="00345F74" w:rsidP="00633D9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Caregiver</w:t>
            </w:r>
            <w:r w:rsidR="00F926ED" w:rsidRPr="00F926ED">
              <w:rPr>
                <w:rFonts w:ascii="Arial" w:hAnsi="Arial" w:cs="Arial"/>
                <w:i/>
                <w:sz w:val="16"/>
                <w:szCs w:val="20"/>
              </w:rPr>
              <w:t xml:space="preserve"> 2:</w:t>
            </w:r>
          </w:p>
        </w:tc>
        <w:tc>
          <w:tcPr>
            <w:tcW w:w="1260" w:type="dxa"/>
            <w:vAlign w:val="center"/>
          </w:tcPr>
          <w:p w14:paraId="74C7714A" w14:textId="77777777" w:rsidR="00EA727F" w:rsidRPr="00C13FD4" w:rsidRDefault="00EA727F" w:rsidP="00E61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52115B" w14:textId="77777777" w:rsidR="00EA727F" w:rsidRPr="00C13FD4" w:rsidRDefault="00EA727F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709212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6A0975B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DB373B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9E29C9D" w14:textId="77777777" w:rsidR="00EA727F" w:rsidRPr="00C13FD4" w:rsidRDefault="00EA727F" w:rsidP="00AB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7F" w:rsidRPr="00C13FD4" w14:paraId="1328F35E" w14:textId="77777777" w:rsidTr="00345F74">
        <w:trPr>
          <w:trHeight w:val="395"/>
          <w:jc w:val="center"/>
        </w:trPr>
        <w:tc>
          <w:tcPr>
            <w:tcW w:w="3408" w:type="dxa"/>
            <w:vAlign w:val="center"/>
          </w:tcPr>
          <w:p w14:paraId="20BB0AB0" w14:textId="79E9870B" w:rsidR="00EA727F" w:rsidRPr="00C13FD4" w:rsidRDefault="00EA727F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95CE97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2349BB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D03A5D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5BDACC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E5BC38" w14:textId="77777777" w:rsidR="00EA727F" w:rsidRPr="00C13FD4" w:rsidRDefault="00EA727F" w:rsidP="00E61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17290C7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7F" w:rsidRPr="00C13FD4" w14:paraId="2131695B" w14:textId="77777777" w:rsidTr="00345F74">
        <w:trPr>
          <w:trHeight w:val="395"/>
          <w:jc w:val="center"/>
        </w:trPr>
        <w:tc>
          <w:tcPr>
            <w:tcW w:w="3408" w:type="dxa"/>
            <w:vAlign w:val="center"/>
          </w:tcPr>
          <w:p w14:paraId="250D2528" w14:textId="273387B7" w:rsidR="00EA727F" w:rsidRPr="00C13FD4" w:rsidRDefault="00EA727F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57385E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1A108B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F96648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D5C46E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DD7592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6F43210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7F" w:rsidRPr="00C13FD4" w14:paraId="5A44CA2A" w14:textId="77777777" w:rsidTr="00345F74">
        <w:trPr>
          <w:trHeight w:val="395"/>
          <w:jc w:val="center"/>
        </w:trPr>
        <w:tc>
          <w:tcPr>
            <w:tcW w:w="3408" w:type="dxa"/>
            <w:vAlign w:val="center"/>
          </w:tcPr>
          <w:p w14:paraId="7FA37DDB" w14:textId="77777777" w:rsidR="00EA727F" w:rsidRPr="00C13FD4" w:rsidRDefault="00EA727F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20246F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22831F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0D436F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E0C6E0" w14:textId="77777777" w:rsidR="00EA727F" w:rsidRPr="00C13FD4" w:rsidRDefault="00EA727F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A5924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F7A84C8" w14:textId="77777777" w:rsidR="00EA727F" w:rsidRPr="00C13FD4" w:rsidRDefault="00EA727F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A24" w:rsidRPr="00C13FD4" w14:paraId="47BB7E21" w14:textId="77777777" w:rsidTr="00345F74">
        <w:trPr>
          <w:trHeight w:val="404"/>
          <w:jc w:val="center"/>
        </w:trPr>
        <w:tc>
          <w:tcPr>
            <w:tcW w:w="3408" w:type="dxa"/>
            <w:vAlign w:val="center"/>
          </w:tcPr>
          <w:p w14:paraId="1C0CA179" w14:textId="77777777" w:rsidR="00131A24" w:rsidRPr="00C13FD4" w:rsidRDefault="00131A24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9B6E3C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E0AE05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80AE76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B1CAFE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C56237" w14:textId="77777777" w:rsidR="00131A24" w:rsidRPr="00C13FD4" w:rsidRDefault="00131A24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F55C034" w14:textId="77777777" w:rsidR="00131A24" w:rsidRPr="00C13FD4" w:rsidRDefault="00131A24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A24" w:rsidRPr="00C13FD4" w14:paraId="3BD61327" w14:textId="77777777" w:rsidTr="00345F74">
        <w:trPr>
          <w:trHeight w:val="350"/>
          <w:jc w:val="center"/>
        </w:trPr>
        <w:tc>
          <w:tcPr>
            <w:tcW w:w="3408" w:type="dxa"/>
            <w:vAlign w:val="center"/>
          </w:tcPr>
          <w:p w14:paraId="7EE29FE9" w14:textId="77777777" w:rsidR="00131A24" w:rsidRPr="00C13FD4" w:rsidRDefault="00131A24" w:rsidP="00633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1DAB60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4453EC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545A9A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24A5EE" w14:textId="77777777" w:rsidR="00131A24" w:rsidRPr="00C13FD4" w:rsidRDefault="00131A24" w:rsidP="00A6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FE6916" w14:textId="77777777" w:rsidR="00131A24" w:rsidRPr="00C13FD4" w:rsidRDefault="00131A24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A1251B9" w14:textId="77777777" w:rsidR="00131A24" w:rsidRPr="00C13FD4" w:rsidRDefault="00131A24" w:rsidP="00633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99D0E" w14:textId="77777777" w:rsidR="008810D7" w:rsidRDefault="008810D7" w:rsidP="00A13A08">
      <w:pPr>
        <w:rPr>
          <w:rFonts w:ascii="Arial" w:hAnsi="Arial" w:cs="Arial"/>
          <w:b/>
          <w:i/>
          <w:sz w:val="20"/>
          <w:szCs w:val="20"/>
        </w:rPr>
      </w:pPr>
    </w:p>
    <w:p w14:paraId="144C7F8B" w14:textId="0EEE9EB2" w:rsidR="00A13A08" w:rsidRDefault="00954505" w:rsidP="00A13A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="00A13A08" w:rsidRPr="00C13FD4">
        <w:rPr>
          <w:rFonts w:ascii="Arial" w:hAnsi="Arial" w:cs="Arial"/>
          <w:b/>
          <w:i/>
          <w:sz w:val="20"/>
          <w:szCs w:val="20"/>
        </w:rPr>
        <w:t>ECTION III</w:t>
      </w:r>
      <w:r w:rsidR="009D5D0A">
        <w:rPr>
          <w:rFonts w:ascii="Arial" w:hAnsi="Arial" w:cs="Arial"/>
          <w:b/>
          <w:i/>
          <w:sz w:val="20"/>
          <w:szCs w:val="20"/>
        </w:rPr>
        <w:t xml:space="preserve"> 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1610"/>
      </w:tblGrid>
      <w:tr w:rsidR="00846AB2" w14:paraId="2F99009A" w14:textId="77777777" w:rsidTr="000C2B6C">
        <w:tc>
          <w:tcPr>
            <w:tcW w:w="11610" w:type="dxa"/>
          </w:tcPr>
          <w:p w14:paraId="55C5B3AA" w14:textId="77777777" w:rsidR="00846AB2" w:rsidRDefault="0091636C" w:rsidP="00846A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32D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Summary of Needs and Meeting Goal</w:t>
            </w:r>
            <w:r w:rsidR="00BA6D94" w:rsidRPr="004632D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4632D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(</w:t>
            </w:r>
            <w:r w:rsidRPr="004632D6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Please provide as much information as possible</w:t>
            </w:r>
            <w:r w:rsidR="00846AB2" w:rsidRPr="004632D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):</w:t>
            </w:r>
          </w:p>
          <w:p w14:paraId="1C8A5521" w14:textId="3A2DAC90" w:rsidR="00846AB2" w:rsidRPr="004632D6" w:rsidRDefault="00846AB2" w:rsidP="00846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B71FD" w14:textId="77777777" w:rsidR="00461FBF" w:rsidRDefault="00461FBF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DD3450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2CC7B7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F68BA0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57524A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FCC091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7452CA" w14:textId="77777777" w:rsidR="006365D2" w:rsidRDefault="006365D2" w:rsidP="00A13A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B8D908" w14:textId="77777777" w:rsidR="007F172F" w:rsidRDefault="007F172F" w:rsidP="004B1E8D">
      <w:pPr>
        <w:rPr>
          <w:rFonts w:ascii="Arial" w:hAnsi="Arial" w:cs="Arial"/>
          <w:b/>
          <w:i/>
          <w:sz w:val="20"/>
          <w:szCs w:val="20"/>
        </w:rPr>
      </w:pPr>
    </w:p>
    <w:p w14:paraId="42981B44" w14:textId="77777777" w:rsidR="00294B75" w:rsidRDefault="00294B75" w:rsidP="00AA6ACA">
      <w:pPr>
        <w:rPr>
          <w:rFonts w:ascii="Arial" w:hAnsi="Arial" w:cs="Arial"/>
          <w:b/>
          <w:i/>
          <w:sz w:val="20"/>
          <w:szCs w:val="20"/>
        </w:rPr>
      </w:pPr>
    </w:p>
    <w:p w14:paraId="1D6ACD84" w14:textId="1023A5B0" w:rsidR="002322D3" w:rsidRPr="007F172F" w:rsidRDefault="00A13A08" w:rsidP="00AA6ACA">
      <w:pPr>
        <w:rPr>
          <w:rFonts w:asciiTheme="majorHAnsi" w:hAnsiTheme="majorHAnsi" w:cstheme="majorHAnsi"/>
          <w:b/>
        </w:rPr>
      </w:pPr>
      <w:r w:rsidRPr="00C13FD4">
        <w:rPr>
          <w:rFonts w:ascii="Arial" w:hAnsi="Arial" w:cs="Arial"/>
          <w:b/>
          <w:i/>
          <w:sz w:val="20"/>
          <w:szCs w:val="20"/>
        </w:rPr>
        <w:t xml:space="preserve">SECTION </w:t>
      </w:r>
      <w:r w:rsidRPr="00AA6ACA">
        <w:rPr>
          <w:rFonts w:ascii="Arial" w:hAnsi="Arial" w:cs="Arial"/>
          <w:b/>
          <w:i/>
          <w:sz w:val="20"/>
          <w:szCs w:val="20"/>
        </w:rPr>
        <w:t>IV</w:t>
      </w:r>
      <w:r w:rsidR="004B1E8D" w:rsidRPr="00AA6ACA">
        <w:rPr>
          <w:rFonts w:ascii="Arial" w:hAnsi="Arial" w:cs="Arial"/>
          <w:b/>
          <w:i/>
          <w:sz w:val="20"/>
          <w:szCs w:val="20"/>
        </w:rPr>
        <w:t xml:space="preserve">                                   </w:t>
      </w:r>
      <w:r w:rsidR="00AA6ACA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="004B1E8D" w:rsidRPr="00AA6ACA">
        <w:rPr>
          <w:rFonts w:ascii="Arial" w:hAnsi="Arial" w:cs="Arial"/>
          <w:b/>
          <w:i/>
          <w:sz w:val="20"/>
          <w:szCs w:val="20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F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a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m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i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l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y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B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a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c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k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g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r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o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u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n</w:t>
      </w:r>
      <w:r w:rsidR="004B1E8D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 xml:space="preserve"> </w:t>
      </w:r>
      <w:r w:rsidR="002322D3" w:rsidRPr="004632D6">
        <w:rPr>
          <w:rFonts w:ascii="Amasis MT Pro Black" w:hAnsi="Amasis MT Pro Black" w:cstheme="majorHAnsi"/>
          <w:b/>
          <w:color w:val="000000" w:themeColor="text1"/>
          <w:highlight w:val="yellow"/>
        </w:rPr>
        <w:t>d</w:t>
      </w:r>
    </w:p>
    <w:p w14:paraId="255B10FA" w14:textId="77777777" w:rsidR="00C13FD4" w:rsidRPr="00C13FD4" w:rsidRDefault="00C13FD4" w:rsidP="004B1E8D">
      <w:pPr>
        <w:rPr>
          <w:rFonts w:ascii="Arial" w:hAnsi="Arial" w:cs="Arial"/>
          <w:b/>
          <w:sz w:val="20"/>
          <w:szCs w:val="20"/>
        </w:rPr>
      </w:pPr>
    </w:p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8432"/>
      </w:tblGrid>
      <w:tr w:rsidR="00C13FD4" w:rsidRPr="00C13FD4" w14:paraId="73914595" w14:textId="77777777" w:rsidTr="00EA727F">
        <w:trPr>
          <w:trHeight w:val="382"/>
        </w:trPr>
        <w:tc>
          <w:tcPr>
            <w:tcW w:w="11610" w:type="dxa"/>
            <w:gridSpan w:val="2"/>
            <w:vAlign w:val="bottom"/>
          </w:tcPr>
          <w:p w14:paraId="31A7205C" w14:textId="77777777" w:rsidR="00C13FD4" w:rsidRPr="00F03256" w:rsidRDefault="00C13FD4" w:rsidP="006D0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56">
              <w:rPr>
                <w:rFonts w:ascii="Arial" w:hAnsi="Arial" w:cs="Arial"/>
                <w:b/>
                <w:sz w:val="20"/>
                <w:szCs w:val="20"/>
              </w:rPr>
              <w:t xml:space="preserve">PLEASE PROVIDE NAME OF ENTITY PROVIDING SERVICES (Present and Past). INCLUDE ADDRESSES, PHONE #S, EMAIL, </w:t>
            </w:r>
            <w:r w:rsidR="0077519F">
              <w:rPr>
                <w:rFonts w:ascii="Arial" w:hAnsi="Arial" w:cs="Arial"/>
                <w:b/>
                <w:sz w:val="20"/>
                <w:szCs w:val="20"/>
              </w:rPr>
              <w:t>INDIVIDUA</w:t>
            </w:r>
            <w:r w:rsidR="00F03256" w:rsidRPr="00F03256">
              <w:rPr>
                <w:rFonts w:ascii="Arial" w:hAnsi="Arial" w:cs="Arial"/>
                <w:b/>
                <w:sz w:val="20"/>
                <w:szCs w:val="20"/>
              </w:rPr>
              <w:t>L(S) PROVIDING SERVICE, DATES OF SERVICE, INTERVENTIONS, OUTCOMES IF COMPLETED, AND ANY OTHER DETAILS AVAILABLE AT TIME OF REFERRAL.</w:t>
            </w:r>
          </w:p>
        </w:tc>
      </w:tr>
      <w:tr w:rsidR="002322D3" w:rsidRPr="00C13FD4" w14:paraId="799CABB9" w14:textId="77777777" w:rsidTr="00EA727F">
        <w:trPr>
          <w:trHeight w:val="382"/>
        </w:trPr>
        <w:tc>
          <w:tcPr>
            <w:tcW w:w="3178" w:type="dxa"/>
            <w:vAlign w:val="bottom"/>
          </w:tcPr>
          <w:p w14:paraId="27274F01" w14:textId="77777777" w:rsidR="002322D3" w:rsidRPr="00C13FD4" w:rsidRDefault="00C13FD4" w:rsidP="00A13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Prior OCYF</w:t>
            </w:r>
            <w:r w:rsidR="002322D3" w:rsidRPr="00C13FD4">
              <w:rPr>
                <w:rFonts w:ascii="Arial" w:hAnsi="Arial" w:cs="Arial"/>
                <w:sz w:val="20"/>
                <w:szCs w:val="20"/>
              </w:rPr>
              <w:t xml:space="preserve"> History:</w:t>
            </w:r>
          </w:p>
          <w:p w14:paraId="2A0EA62B" w14:textId="77777777" w:rsidR="004C5A1E" w:rsidRPr="00C13FD4" w:rsidRDefault="004C5A1E" w:rsidP="00A13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</w:tcPr>
          <w:p w14:paraId="0F097A12" w14:textId="77777777" w:rsidR="002322D3" w:rsidRPr="00C13FD4" w:rsidRDefault="002322D3" w:rsidP="00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2D3" w:rsidRPr="00C13FD4" w14:paraId="7753013A" w14:textId="77777777" w:rsidTr="00047D62">
        <w:trPr>
          <w:trHeight w:val="360"/>
        </w:trPr>
        <w:tc>
          <w:tcPr>
            <w:tcW w:w="3178" w:type="dxa"/>
            <w:shd w:val="clear" w:color="auto" w:fill="CCECFF"/>
            <w:vAlign w:val="bottom"/>
          </w:tcPr>
          <w:p w14:paraId="0A74D857" w14:textId="77777777" w:rsidR="007B5453" w:rsidRPr="00C13FD4" w:rsidRDefault="002322D3" w:rsidP="00A13A08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Placement History:</w:t>
            </w:r>
          </w:p>
          <w:p w14:paraId="3F9C2619" w14:textId="77777777" w:rsidR="004C5A1E" w:rsidRPr="00C13FD4" w:rsidRDefault="004C5A1E" w:rsidP="00A13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CCECFF"/>
          </w:tcPr>
          <w:p w14:paraId="646E522A" w14:textId="2DD12C8C" w:rsidR="00560835" w:rsidRPr="00C13FD4" w:rsidRDefault="00560835" w:rsidP="00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2D3" w:rsidRPr="00C13FD4" w14:paraId="0962EA83" w14:textId="77777777" w:rsidTr="004632D6">
        <w:trPr>
          <w:trHeight w:val="647"/>
        </w:trPr>
        <w:tc>
          <w:tcPr>
            <w:tcW w:w="3178" w:type="dxa"/>
            <w:vAlign w:val="bottom"/>
          </w:tcPr>
          <w:p w14:paraId="46630475" w14:textId="77777777" w:rsidR="002322D3" w:rsidRPr="00C13FD4" w:rsidRDefault="002322D3" w:rsidP="00A13A08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Criminal/DJJ History:</w:t>
            </w:r>
          </w:p>
          <w:p w14:paraId="5FAED60B" w14:textId="77777777" w:rsidR="002322D3" w:rsidRPr="00C943C3" w:rsidRDefault="002322D3" w:rsidP="00A13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Felony Convictions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3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C3" w:rsidRPr="00C943C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1564028" w14:textId="77777777" w:rsidR="004C5A1E" w:rsidRPr="00C13FD4" w:rsidRDefault="004C5A1E" w:rsidP="00A13A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432" w:type="dxa"/>
          </w:tcPr>
          <w:p w14:paraId="74E82867" w14:textId="77777777" w:rsidR="002322D3" w:rsidRPr="00C13FD4" w:rsidRDefault="002322D3" w:rsidP="00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2D3" w:rsidRPr="00C13FD4" w14:paraId="3F2E36EF" w14:textId="77777777" w:rsidTr="00047D62">
        <w:trPr>
          <w:trHeight w:val="647"/>
        </w:trPr>
        <w:tc>
          <w:tcPr>
            <w:tcW w:w="3178" w:type="dxa"/>
            <w:shd w:val="clear" w:color="auto" w:fill="CCECFF"/>
            <w:vAlign w:val="bottom"/>
          </w:tcPr>
          <w:p w14:paraId="32CB5711" w14:textId="77777777" w:rsidR="002322D3" w:rsidRPr="00C13FD4" w:rsidRDefault="00F03256" w:rsidP="00A13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Concerns (Physical Health)</w:t>
            </w:r>
          </w:p>
          <w:p w14:paraId="3DD7F8D9" w14:textId="77777777" w:rsidR="004C5A1E" w:rsidRPr="00C13FD4" w:rsidRDefault="004C5A1E" w:rsidP="00A13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CCECFF"/>
          </w:tcPr>
          <w:p w14:paraId="21727639" w14:textId="77777777" w:rsidR="002322D3" w:rsidRPr="00C13FD4" w:rsidRDefault="002322D3" w:rsidP="00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0602508C" w14:textId="77777777" w:rsidTr="00EA727F">
        <w:trPr>
          <w:trHeight w:val="360"/>
        </w:trPr>
        <w:tc>
          <w:tcPr>
            <w:tcW w:w="3178" w:type="dxa"/>
            <w:vAlign w:val="bottom"/>
          </w:tcPr>
          <w:p w14:paraId="6AFE3A93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Mental Health/Behavioral:</w:t>
            </w:r>
          </w:p>
          <w:p w14:paraId="361A0BBE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</w:tcPr>
          <w:p w14:paraId="2041590F" w14:textId="1B032042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198221A0" w14:textId="77777777" w:rsidTr="00047D62">
        <w:trPr>
          <w:trHeight w:val="360"/>
        </w:trPr>
        <w:tc>
          <w:tcPr>
            <w:tcW w:w="3178" w:type="dxa"/>
            <w:shd w:val="clear" w:color="auto" w:fill="CCECFF"/>
            <w:vAlign w:val="bottom"/>
          </w:tcPr>
          <w:p w14:paraId="21D8B1E6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Substance Abuse History:</w:t>
            </w:r>
          </w:p>
          <w:p w14:paraId="112D9063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CCECFF"/>
          </w:tcPr>
          <w:p w14:paraId="1C08D28D" w14:textId="26DC830C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484A333A" w14:textId="77777777" w:rsidTr="00EA727F">
        <w:trPr>
          <w:trHeight w:val="360"/>
        </w:trPr>
        <w:tc>
          <w:tcPr>
            <w:tcW w:w="3178" w:type="dxa"/>
            <w:vAlign w:val="bottom"/>
          </w:tcPr>
          <w:p w14:paraId="3050A5A8" w14:textId="77777777" w:rsidR="00271BBF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Sexual Abuse History:</w:t>
            </w:r>
          </w:p>
          <w:p w14:paraId="20EFF028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2" w:type="dxa"/>
          </w:tcPr>
          <w:p w14:paraId="2FDCE501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BBF" w:rsidRPr="00C13FD4" w14:paraId="52291D1D" w14:textId="77777777" w:rsidTr="00047D62">
        <w:trPr>
          <w:trHeight w:val="360"/>
        </w:trPr>
        <w:tc>
          <w:tcPr>
            <w:tcW w:w="3178" w:type="dxa"/>
            <w:shd w:val="clear" w:color="auto" w:fill="CCECFF"/>
            <w:vAlign w:val="bottom"/>
          </w:tcPr>
          <w:p w14:paraId="619C0612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Domestic Violence History:</w:t>
            </w:r>
          </w:p>
          <w:p w14:paraId="39A1BDC0" w14:textId="77777777" w:rsidR="00271BBF" w:rsidRPr="00C13FD4" w:rsidRDefault="00271BBF" w:rsidP="00271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CCECFF"/>
          </w:tcPr>
          <w:p w14:paraId="0CF94718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05DC7F99" w14:textId="77777777" w:rsidTr="00EA727F">
        <w:trPr>
          <w:trHeight w:val="360"/>
        </w:trPr>
        <w:tc>
          <w:tcPr>
            <w:tcW w:w="3178" w:type="dxa"/>
            <w:vAlign w:val="bottom"/>
          </w:tcPr>
          <w:p w14:paraId="0E4EC09F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Education: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E27">
              <w:rPr>
                <w:rFonts w:ascii="Arial" w:hAnsi="Arial" w:cs="Arial"/>
                <w:i/>
                <w:sz w:val="20"/>
                <w:szCs w:val="20"/>
              </w:rPr>
              <w:t>(guidance counselor,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IEP,</w:t>
            </w:r>
            <w:r w:rsidRPr="00A16E27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32" w:type="dxa"/>
          </w:tcPr>
          <w:p w14:paraId="7E405A7E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4BAF200C" w14:textId="77777777" w:rsidTr="00047D62">
        <w:trPr>
          <w:trHeight w:val="360"/>
        </w:trPr>
        <w:tc>
          <w:tcPr>
            <w:tcW w:w="3178" w:type="dxa"/>
            <w:shd w:val="clear" w:color="auto" w:fill="CCECFF"/>
            <w:vAlign w:val="bottom"/>
          </w:tcPr>
          <w:p w14:paraId="7717D2BE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>Housing Needs:</w:t>
            </w:r>
          </w:p>
          <w:p w14:paraId="67FCABC5" w14:textId="77777777" w:rsidR="00271BBF" w:rsidRPr="00C13FD4" w:rsidRDefault="00271BBF" w:rsidP="00271B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Check13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Evictions </w:t>
            </w:r>
            <w:bookmarkEnd w:id="0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28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D0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13F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</w:tc>
        <w:bookmarkStart w:id="1" w:name="Text81"/>
        <w:tc>
          <w:tcPr>
            <w:tcW w:w="8432" w:type="dxa"/>
            <w:shd w:val="clear" w:color="auto" w:fill="CCECFF"/>
          </w:tcPr>
          <w:p w14:paraId="6356A25F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13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FD4">
              <w:rPr>
                <w:rFonts w:ascii="Arial" w:hAnsi="Arial" w:cs="Arial"/>
                <w:sz w:val="20"/>
                <w:szCs w:val="20"/>
              </w:rPr>
            </w:r>
            <w:r w:rsidRPr="00C13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FD4">
              <w:rPr>
                <w:rFonts w:ascii="Arial" w:hAnsi="Arial" w:cs="Arial"/>
                <w:sz w:val="20"/>
                <w:szCs w:val="20"/>
              </w:rPr>
              <w:t> </w:t>
            </w:r>
            <w:r w:rsidRPr="00C13FD4">
              <w:rPr>
                <w:rFonts w:ascii="Arial" w:hAnsi="Arial" w:cs="Arial"/>
                <w:sz w:val="20"/>
                <w:szCs w:val="20"/>
              </w:rPr>
              <w:t> </w:t>
            </w:r>
            <w:r w:rsidRPr="00C13FD4">
              <w:rPr>
                <w:rFonts w:ascii="Arial" w:hAnsi="Arial" w:cs="Arial"/>
                <w:sz w:val="20"/>
                <w:szCs w:val="20"/>
              </w:rPr>
              <w:t> </w:t>
            </w:r>
            <w:r w:rsidRPr="00C13FD4">
              <w:rPr>
                <w:rFonts w:ascii="Arial" w:hAnsi="Arial" w:cs="Arial"/>
                <w:sz w:val="20"/>
                <w:szCs w:val="20"/>
              </w:rPr>
              <w:t> </w:t>
            </w:r>
            <w:r w:rsidRPr="00C13FD4">
              <w:rPr>
                <w:rFonts w:ascii="Arial" w:hAnsi="Arial" w:cs="Arial"/>
                <w:sz w:val="20"/>
                <w:szCs w:val="20"/>
              </w:rPr>
              <w:t> </w:t>
            </w:r>
            <w:r w:rsidRPr="00C13F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D9FEF61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  <w:r w:rsidRPr="00C13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BBF" w:rsidRPr="00C13FD4" w14:paraId="6BB0CE60" w14:textId="77777777" w:rsidTr="00047D62">
        <w:trPr>
          <w:trHeight w:val="360"/>
        </w:trPr>
        <w:tc>
          <w:tcPr>
            <w:tcW w:w="3178" w:type="dxa"/>
            <w:shd w:val="clear" w:color="auto" w:fill="auto"/>
            <w:vAlign w:val="bottom"/>
          </w:tcPr>
          <w:p w14:paraId="186D54F6" w14:textId="77777777" w:rsidR="00271BBF" w:rsidRPr="009D5D0A" w:rsidRDefault="00271BBF" w:rsidP="00271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D0A">
              <w:rPr>
                <w:rFonts w:ascii="Arial" w:hAnsi="Arial" w:cs="Arial"/>
                <w:b/>
                <w:sz w:val="20"/>
                <w:szCs w:val="20"/>
              </w:rPr>
              <w:t xml:space="preserve">Religious Affiliation/Church </w:t>
            </w:r>
          </w:p>
        </w:tc>
        <w:tc>
          <w:tcPr>
            <w:tcW w:w="8432" w:type="dxa"/>
            <w:shd w:val="clear" w:color="auto" w:fill="auto"/>
          </w:tcPr>
          <w:p w14:paraId="35612AB9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6C7AE6A4" w14:textId="77777777" w:rsidTr="00047D62">
        <w:trPr>
          <w:trHeight w:val="360"/>
        </w:trPr>
        <w:tc>
          <w:tcPr>
            <w:tcW w:w="3178" w:type="dxa"/>
            <w:shd w:val="clear" w:color="auto" w:fill="BDD6EE" w:themeFill="accent1" w:themeFillTint="66"/>
            <w:vAlign w:val="bottom"/>
          </w:tcPr>
          <w:p w14:paraId="7D494410" w14:textId="77777777" w:rsidR="00271BBF" w:rsidRPr="009D5D0A" w:rsidRDefault="00271BBF" w:rsidP="00271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2" w:type="dxa"/>
            <w:shd w:val="clear" w:color="auto" w:fill="BDD6EE" w:themeFill="accent1" w:themeFillTint="66"/>
          </w:tcPr>
          <w:p w14:paraId="7EC52720" w14:textId="77777777" w:rsidR="00271BBF" w:rsidRPr="00C13FD4" w:rsidRDefault="00271BBF" w:rsidP="0027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BF" w:rsidRPr="00C13FD4" w14:paraId="2D33D24D" w14:textId="77777777" w:rsidTr="00DA73C8">
        <w:trPr>
          <w:trHeight w:val="836"/>
        </w:trPr>
        <w:tc>
          <w:tcPr>
            <w:tcW w:w="3178" w:type="dxa"/>
            <w:shd w:val="clear" w:color="auto" w:fill="FFFFFF" w:themeFill="background1"/>
            <w:vAlign w:val="center"/>
          </w:tcPr>
          <w:p w14:paraId="78EA2A8A" w14:textId="77777777" w:rsidR="00271BBF" w:rsidRPr="00F03256" w:rsidRDefault="00271BBF" w:rsidP="0027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Family/Caregiver Income Range</w:t>
            </w:r>
          </w:p>
        </w:tc>
        <w:tc>
          <w:tcPr>
            <w:tcW w:w="8432" w:type="dxa"/>
            <w:shd w:val="clear" w:color="auto" w:fill="FFFFFF" w:themeFill="background1"/>
          </w:tcPr>
          <w:p w14:paraId="4A6EDF1A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6296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Unemployed</w:t>
            </w:r>
          </w:p>
          <w:p w14:paraId="1A71C2BD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6389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Unknown</w:t>
            </w:r>
          </w:p>
          <w:p w14:paraId="19487B6B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426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$0-15,000</w:t>
            </w:r>
          </w:p>
          <w:p w14:paraId="0CB3788A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587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$15,000-24,999</w:t>
            </w:r>
          </w:p>
          <w:p w14:paraId="5C23F03E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27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$25,000-49,999</w:t>
            </w:r>
          </w:p>
          <w:p w14:paraId="69C45782" w14:textId="77777777" w:rsidR="00271BBF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112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$50,000-74,999</w:t>
            </w:r>
          </w:p>
          <w:p w14:paraId="2C5E0007" w14:textId="77777777" w:rsidR="00271BBF" w:rsidRPr="00DA73C8" w:rsidRDefault="00E24B68" w:rsidP="00271BBF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46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BF" w:rsidRPr="00DA73C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271BBF" w:rsidRPr="00DA73C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71BBF">
              <w:rPr>
                <w:rFonts w:ascii="Arial" w:hAnsi="Arial" w:cs="Arial"/>
                <w:sz w:val="18"/>
                <w:szCs w:val="20"/>
              </w:rPr>
              <w:t xml:space="preserve">Over </w:t>
            </w:r>
            <w:r w:rsidR="00271BBF" w:rsidRPr="00DA73C8">
              <w:rPr>
                <w:rFonts w:ascii="Arial" w:hAnsi="Arial" w:cs="Arial"/>
                <w:sz w:val="18"/>
                <w:szCs w:val="20"/>
              </w:rPr>
              <w:t>74,999</w:t>
            </w:r>
          </w:p>
        </w:tc>
      </w:tr>
    </w:tbl>
    <w:p w14:paraId="3817B1EF" w14:textId="7C0964D9" w:rsidR="002322D3" w:rsidRPr="001176A1" w:rsidRDefault="002322D3" w:rsidP="004C65DE">
      <w:pPr>
        <w:outlineLvl w:val="0"/>
        <w:rPr>
          <w:rFonts w:ascii="Bookman Old Style" w:hAnsi="Bookman Old Style" w:cs="Arial"/>
          <w:b/>
          <w:sz w:val="20"/>
          <w:szCs w:val="20"/>
        </w:rPr>
      </w:pPr>
    </w:p>
    <w:p w14:paraId="0F6ED49E" w14:textId="2333DD59" w:rsidR="00CD5A85" w:rsidRPr="002730AA" w:rsidRDefault="00CD5A85" w:rsidP="004C65DE">
      <w:pPr>
        <w:outlineLvl w:val="0"/>
        <w:rPr>
          <w:rFonts w:ascii="Book Antiqua" w:hAnsi="Book Antiqua" w:cs="Arial"/>
          <w:b/>
          <w:color w:val="FF0000"/>
          <w:sz w:val="32"/>
          <w:szCs w:val="32"/>
          <w:u w:val="single"/>
        </w:rPr>
      </w:pPr>
      <w:r w:rsidRPr="002730AA">
        <w:rPr>
          <w:rFonts w:ascii="Book Antiqua" w:hAnsi="Book Antiqua" w:cs="Arial"/>
          <w:b/>
          <w:color w:val="FF0000"/>
          <w:sz w:val="32"/>
          <w:szCs w:val="32"/>
          <w:u w:val="single"/>
        </w:rPr>
        <w:t>Please provide your availability: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2364"/>
        <w:gridCol w:w="2525"/>
        <w:gridCol w:w="2707"/>
      </w:tblGrid>
      <w:tr w:rsidR="00CD5A85" w:rsidRPr="00CD5A85" w14:paraId="00C1FE7A" w14:textId="77777777" w:rsidTr="00CD5A85">
        <w:tc>
          <w:tcPr>
            <w:tcW w:w="3258" w:type="dxa"/>
            <w:shd w:val="clear" w:color="auto" w:fill="FFFF00"/>
          </w:tcPr>
          <w:p w14:paraId="40CD010D" w14:textId="7E361886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  <w:t>Day</w:t>
            </w:r>
          </w:p>
        </w:tc>
        <w:tc>
          <w:tcPr>
            <w:tcW w:w="2430" w:type="dxa"/>
            <w:shd w:val="clear" w:color="auto" w:fill="FFFF00"/>
          </w:tcPr>
          <w:p w14:paraId="13AE309C" w14:textId="4194E235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2574" w:type="dxa"/>
            <w:shd w:val="clear" w:color="auto" w:fill="FFFF00"/>
          </w:tcPr>
          <w:p w14:paraId="1C8B7ED5" w14:textId="5ED3DA29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  <w:t>Time</w:t>
            </w:r>
            <w:r w:rsidR="001176A1" w:rsidRPr="002730AA"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  <w:t xml:space="preserve"> available</w:t>
            </w:r>
          </w:p>
        </w:tc>
        <w:tc>
          <w:tcPr>
            <w:tcW w:w="2754" w:type="dxa"/>
            <w:shd w:val="clear" w:color="auto" w:fill="FFFF00"/>
          </w:tcPr>
          <w:p w14:paraId="2E8D60A9" w14:textId="58836D91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  <w:highlight w:val="yellow"/>
              </w:rPr>
              <w:t>Comments</w:t>
            </w:r>
          </w:p>
        </w:tc>
      </w:tr>
      <w:tr w:rsidR="00CD5A85" w:rsidRPr="00CD5A85" w14:paraId="360AB723" w14:textId="77777777" w:rsidTr="00CD5A85">
        <w:tc>
          <w:tcPr>
            <w:tcW w:w="3258" w:type="dxa"/>
          </w:tcPr>
          <w:p w14:paraId="2D4C41F3" w14:textId="66517ACB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</w:tcPr>
          <w:p w14:paraId="618AC086" w14:textId="1365C4E3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308B155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F87C12E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CD5A85" w:rsidRPr="00CD5A85" w14:paraId="735D7DC0" w14:textId="77777777" w:rsidTr="00CD5A85">
        <w:tc>
          <w:tcPr>
            <w:tcW w:w="3258" w:type="dxa"/>
          </w:tcPr>
          <w:p w14:paraId="542080BF" w14:textId="2221843D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430" w:type="dxa"/>
          </w:tcPr>
          <w:p w14:paraId="7DF800B7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E406AD0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84E6AA0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CD5A85" w:rsidRPr="00CD5A85" w14:paraId="1772B4F0" w14:textId="77777777" w:rsidTr="00CD5A85">
        <w:tc>
          <w:tcPr>
            <w:tcW w:w="3258" w:type="dxa"/>
          </w:tcPr>
          <w:p w14:paraId="64AE11E1" w14:textId="19F4FFDA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14:paraId="04F0CA92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497F0BF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3FBA195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CD5A85" w:rsidRPr="00CD5A85" w14:paraId="1B69BA7E" w14:textId="77777777" w:rsidTr="00CD5A85">
        <w:tc>
          <w:tcPr>
            <w:tcW w:w="3258" w:type="dxa"/>
          </w:tcPr>
          <w:p w14:paraId="7710C160" w14:textId="795212D8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2730AA">
              <w:rPr>
                <w:rFonts w:ascii="Book Antiqua" w:hAnsi="Book Antiqua" w:cs="Arial"/>
                <w:b/>
                <w:sz w:val="28"/>
                <w:szCs w:val="28"/>
              </w:rPr>
              <w:t xml:space="preserve">Friday </w:t>
            </w:r>
            <w:r w:rsidRPr="002730AA">
              <w:rPr>
                <w:rFonts w:ascii="Book Antiqua" w:hAnsi="Book Antiqua" w:cs="Arial"/>
                <w:b/>
                <w:color w:val="FF0000"/>
              </w:rPr>
              <w:t>(Emergency only)</w:t>
            </w:r>
          </w:p>
        </w:tc>
        <w:tc>
          <w:tcPr>
            <w:tcW w:w="2430" w:type="dxa"/>
          </w:tcPr>
          <w:p w14:paraId="58D7700B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BF22CB0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4A93BD8" w14:textId="77777777" w:rsidR="00CD5A85" w:rsidRPr="002730AA" w:rsidRDefault="00CD5A85" w:rsidP="004C65DE">
            <w:pPr>
              <w:outlineLvl w:val="0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17BF65D8" w14:textId="24B2C006" w:rsidR="00CD5A85" w:rsidRDefault="00CD5A85" w:rsidP="004C65DE">
      <w:pPr>
        <w:outlineLvl w:val="0"/>
        <w:rPr>
          <w:rFonts w:ascii="Arial" w:hAnsi="Arial" w:cs="Arial"/>
          <w:b/>
          <w:sz w:val="20"/>
          <w:szCs w:val="20"/>
        </w:rPr>
      </w:pPr>
    </w:p>
    <w:sectPr w:rsidR="00CD5A85" w:rsidSect="00A9193A">
      <w:headerReference w:type="default" r:id="rId8"/>
      <w:footerReference w:type="default" r:id="rId9"/>
      <w:pgSz w:w="12240" w:h="15840"/>
      <w:pgMar w:top="720" w:right="720" w:bottom="720" w:left="720" w:header="576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26E3" w14:textId="77777777" w:rsidR="00E72ECE" w:rsidRDefault="00E72ECE">
      <w:r>
        <w:separator/>
      </w:r>
    </w:p>
  </w:endnote>
  <w:endnote w:type="continuationSeparator" w:id="0">
    <w:p w14:paraId="7323D6A4" w14:textId="77777777" w:rsidR="00E72ECE" w:rsidRDefault="00E7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C48B" w14:textId="77777777" w:rsidR="00E72ECE" w:rsidRPr="00B2684C" w:rsidRDefault="00E72ECE" w:rsidP="005B35A9">
    <w:pPr>
      <w:pStyle w:val="Footer"/>
      <w:jc w:val="right"/>
      <w:rPr>
        <w:sz w:val="14"/>
        <w:szCs w:val="18"/>
      </w:rPr>
    </w:pPr>
    <w:r w:rsidRPr="00B2684C">
      <w:rPr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D77859" wp14:editId="0830E5C5">
              <wp:simplePos x="0" y="0"/>
              <wp:positionH relativeFrom="page">
                <wp:posOffset>3549015</wp:posOffset>
              </wp:positionH>
              <wp:positionV relativeFrom="page">
                <wp:posOffset>9540240</wp:posOffset>
              </wp:positionV>
              <wp:extent cx="563880" cy="238760"/>
              <wp:effectExtent l="15240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B141856" w14:textId="77777777" w:rsidR="00E72ECE" w:rsidRDefault="00E72E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052B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D7785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6" type="#_x0000_t185" style="position:absolute;left:0;text-align:left;margin-left:279.45pt;margin-top:751.2pt;width:44.4pt;height:18.8pt;z-index:251658752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" filled="t" strokecolor="gray" strokeweight="2.25pt">
              <v:textbox inset=",0,,0">
                <w:txbxContent>
                  <w:p w14:paraId="1B141856" w14:textId="77777777" w:rsidR="00E72ECE" w:rsidRDefault="00E72EC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052B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684C">
      <w:rPr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B7EB9" wp14:editId="236955FA">
              <wp:simplePos x="0" y="0"/>
              <wp:positionH relativeFrom="page">
                <wp:posOffset>1127125</wp:posOffset>
              </wp:positionH>
              <wp:positionV relativeFrom="page">
                <wp:posOffset>9659620</wp:posOffset>
              </wp:positionV>
              <wp:extent cx="5518150" cy="0"/>
              <wp:effectExtent l="12700" t="10795" r="1270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6428B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8.75pt;margin-top:760.6pt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ACXjeLfAAAADgEAAA8AAABkcnMvZG93bnJl&#10;di54bWxMjzFPwzAQhXck/oN1SCyIOo1oWoU4FRR1QEwUho5ufMQB+xzFThv+PdcBwXbv3dO776r1&#10;5J044hC7QArmswwEUhNMR62C97ft7QpETJqMdoFQwTdGWNeXF5UuTTjRKx53qRVcQrHUCmxKfSll&#10;bCx6HWehR+LdRxi8TiyHVppBn7jcO5lnWSG97ogvWN3jxmLztRu9gi1a9xhW+dPz+JIVcb/XN5vP&#10;Qqnrq+nhHkTCKf2F4YzP6FAz0yGMZKJwrJfLBUd5WOTzHMQ5kt0V7B1+PVlX8v8b9Q8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AJeN4t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F20" w14:textId="77777777" w:rsidR="00E72ECE" w:rsidRDefault="00E72ECE">
      <w:r>
        <w:separator/>
      </w:r>
    </w:p>
  </w:footnote>
  <w:footnote w:type="continuationSeparator" w:id="0">
    <w:p w14:paraId="26435BD1" w14:textId="77777777" w:rsidR="00E72ECE" w:rsidRDefault="00E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2083" w14:textId="77777777" w:rsidR="00E72ECE" w:rsidRDefault="00E72ECE" w:rsidP="00A32C07">
    <w:pPr>
      <w:pStyle w:val="Header"/>
      <w:pBdr>
        <w:bottom w:val="single" w:sz="12" w:space="1" w:color="auto"/>
      </w:pBdr>
      <w:rPr>
        <w:rFonts w:ascii="Arial Black" w:hAnsi="Arial Black"/>
        <w:sz w:val="18"/>
        <w:szCs w:val="18"/>
      </w:rPr>
    </w:pPr>
  </w:p>
  <w:p w14:paraId="1A040CAC" w14:textId="77777777" w:rsidR="00E72ECE" w:rsidRDefault="00E72ECE" w:rsidP="00A32C07">
    <w:pPr>
      <w:pStyle w:val="Header"/>
      <w:pBdr>
        <w:bottom w:val="single" w:sz="12" w:space="1" w:color="auto"/>
      </w:pBdr>
      <w:rPr>
        <w:rFonts w:ascii="Arial Black" w:hAnsi="Arial Black"/>
        <w:sz w:val="18"/>
        <w:szCs w:val="18"/>
      </w:rPr>
    </w:pPr>
    <w:r w:rsidRPr="00A32C07">
      <w:rPr>
        <w:rFonts w:ascii="Arial Black" w:hAnsi="Arial Black"/>
        <w:sz w:val="18"/>
        <w:szCs w:val="18"/>
      </w:rPr>
      <w:t>Children’s Home of York</w:t>
    </w:r>
    <w:r w:rsidRPr="00A32C07">
      <w:rPr>
        <w:rFonts w:ascii="Arial Black" w:hAnsi="Arial Black"/>
        <w:sz w:val="18"/>
        <w:szCs w:val="18"/>
      </w:rPr>
      <w:tab/>
    </w:r>
    <w:r w:rsidRPr="00A32C07"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 xml:space="preserve">                           </w:t>
    </w:r>
    <w:r w:rsidRPr="00A32C07">
      <w:rPr>
        <w:rFonts w:ascii="Arial Black" w:hAnsi="Arial Black"/>
        <w:sz w:val="18"/>
        <w:szCs w:val="18"/>
      </w:rPr>
      <w:t xml:space="preserve">York County Office of Children, Youth &amp; Families </w:t>
    </w:r>
  </w:p>
  <w:p w14:paraId="0C30CFC9" w14:textId="56A58179" w:rsidR="00E72ECE" w:rsidRPr="00D6347E" w:rsidRDefault="00E72ECE" w:rsidP="00A32C07">
    <w:pPr>
      <w:pStyle w:val="Header"/>
      <w:pBdr>
        <w:bottom w:val="single" w:sz="12" w:space="1" w:color="auto"/>
      </w:pBdr>
      <w:rPr>
        <w:rFonts w:ascii="Arial" w:hAnsi="Arial" w:cs="Arial"/>
        <w:sz w:val="20"/>
        <w:szCs w:val="18"/>
      </w:rPr>
    </w:pPr>
    <w:r w:rsidRPr="00D6347E">
      <w:rPr>
        <w:rFonts w:ascii="Arial" w:hAnsi="Arial" w:cs="Arial"/>
        <w:sz w:val="20"/>
        <w:szCs w:val="18"/>
      </w:rPr>
      <w:t xml:space="preserve">Please send referral to </w:t>
    </w:r>
    <w:hyperlink r:id="rId1" w:history="1">
      <w:r w:rsidRPr="00C31F6B">
        <w:rPr>
          <w:rStyle w:val="Hyperlink"/>
          <w:rFonts w:ascii="Arial" w:hAnsi="Arial" w:cs="Arial"/>
          <w:sz w:val="20"/>
          <w:szCs w:val="18"/>
        </w:rPr>
        <w:t>IPT@choyork.org</w:t>
      </w:r>
    </w:hyperlink>
    <w:r w:rsidRPr="00D6347E">
      <w:rPr>
        <w:rStyle w:val="Hyperlink"/>
        <w:rFonts w:ascii="Arial" w:hAnsi="Arial" w:cs="Arial"/>
        <w:sz w:val="20"/>
        <w:szCs w:val="18"/>
      </w:rPr>
      <w:t xml:space="preserve"> </w:t>
    </w:r>
    <w:r w:rsidR="00256854">
      <w:rPr>
        <w:rStyle w:val="Hyperlink"/>
        <w:rFonts w:ascii="Arial" w:hAnsi="Arial" w:cs="Arial"/>
        <w:sz w:val="20"/>
        <w:szCs w:val="18"/>
      </w:rPr>
      <w:t xml:space="preserve"> </w:t>
    </w:r>
    <w:r w:rsidRPr="00D6347E">
      <w:rPr>
        <w:rFonts w:ascii="Arial" w:hAnsi="Arial" w:cs="Arial"/>
        <w:sz w:val="20"/>
        <w:szCs w:val="18"/>
      </w:rPr>
      <w:t>Fax: 717-</w:t>
    </w:r>
    <w:r>
      <w:rPr>
        <w:rFonts w:ascii="Arial" w:hAnsi="Arial" w:cs="Arial"/>
        <w:sz w:val="20"/>
        <w:szCs w:val="18"/>
      </w:rPr>
      <w:t>600-2123</w:t>
    </w:r>
  </w:p>
  <w:p w14:paraId="479FFCCE" w14:textId="0B09362E" w:rsidR="00E72ECE" w:rsidRPr="00E24B68" w:rsidRDefault="00E72ECE" w:rsidP="00F926ED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 w:rsidRPr="00E24B68">
      <w:rPr>
        <w:rFonts w:ascii="Arial" w:hAnsi="Arial" w:cs="Arial"/>
        <w:b/>
        <w:bCs/>
        <w:sz w:val="18"/>
        <w:szCs w:val="18"/>
      </w:rPr>
      <w:t>Cecilia Keesey,</w:t>
    </w:r>
    <w:r w:rsidRPr="00E24B68">
      <w:rPr>
        <w:rFonts w:ascii="Arial" w:hAnsi="Arial" w:cs="Arial"/>
        <w:sz w:val="18"/>
        <w:szCs w:val="18"/>
      </w:rPr>
      <w:t xml:space="preserve"> Director</w:t>
    </w:r>
    <w:r w:rsidR="000768F7" w:rsidRPr="00E24B68">
      <w:rPr>
        <w:rFonts w:ascii="Arial" w:hAnsi="Arial" w:cs="Arial"/>
        <w:sz w:val="18"/>
        <w:szCs w:val="18"/>
      </w:rPr>
      <w:t xml:space="preserve"> of Programs</w:t>
    </w:r>
    <w:r w:rsidRPr="00E24B68">
      <w:rPr>
        <w:rFonts w:ascii="Arial" w:hAnsi="Arial" w:cs="Arial"/>
        <w:sz w:val="18"/>
        <w:szCs w:val="18"/>
      </w:rPr>
      <w:t xml:space="preserve">: 717-755-1033 ext. 1257                </w:t>
    </w:r>
  </w:p>
  <w:p w14:paraId="5FB239CF" w14:textId="65B0A0A9" w:rsidR="00E72ECE" w:rsidRPr="00E24B68" w:rsidRDefault="00E72ECE" w:rsidP="00461FBF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 w:rsidRPr="00E24B68">
      <w:rPr>
        <w:rFonts w:ascii="Arial" w:hAnsi="Arial" w:cs="Arial"/>
        <w:b/>
        <w:bCs/>
        <w:sz w:val="18"/>
        <w:szCs w:val="18"/>
      </w:rPr>
      <w:t>Aisha Sullivan;</w:t>
    </w:r>
    <w:r w:rsidRPr="00E24B68">
      <w:rPr>
        <w:rFonts w:ascii="Arial" w:hAnsi="Arial" w:cs="Arial"/>
        <w:sz w:val="18"/>
        <w:szCs w:val="18"/>
      </w:rPr>
      <w:t xml:space="preserve"> </w:t>
    </w:r>
    <w:r w:rsidR="000768F7" w:rsidRPr="00E24B68">
      <w:rPr>
        <w:rFonts w:ascii="Arial" w:hAnsi="Arial" w:cs="Arial"/>
        <w:sz w:val="18"/>
        <w:szCs w:val="18"/>
      </w:rPr>
      <w:t>Program Specialist</w:t>
    </w:r>
    <w:r w:rsidRPr="00E24B68">
      <w:rPr>
        <w:rFonts w:ascii="Arial" w:hAnsi="Arial" w:cs="Arial"/>
        <w:sz w:val="18"/>
        <w:szCs w:val="18"/>
      </w:rPr>
      <w:t xml:space="preserve">: 717-755-1033 ext. 1231  </w:t>
    </w:r>
    <w:r w:rsidR="000768F7" w:rsidRPr="00E24B68">
      <w:rPr>
        <w:rFonts w:ascii="Arial" w:hAnsi="Arial" w:cs="Arial"/>
        <w:b/>
        <w:bCs/>
        <w:sz w:val="18"/>
        <w:szCs w:val="18"/>
      </w:rPr>
      <w:t>Heather Geare</w:t>
    </w:r>
    <w:r w:rsidR="000768F7" w:rsidRPr="00E24B68">
      <w:rPr>
        <w:rFonts w:ascii="Arial" w:hAnsi="Arial" w:cs="Arial"/>
        <w:sz w:val="18"/>
        <w:szCs w:val="18"/>
      </w:rPr>
      <w:t>; Program Specialist: 717-755-1033 ext. 1244</w:t>
    </w:r>
    <w:r w:rsidRPr="00E24B68">
      <w:rPr>
        <w:rFonts w:ascii="Arial" w:hAnsi="Arial" w:cs="Arial"/>
        <w:sz w:val="18"/>
        <w:szCs w:val="18"/>
      </w:rPr>
      <w:t xml:space="preserve">                                     </w:t>
    </w:r>
  </w:p>
  <w:p w14:paraId="5360A545" w14:textId="77777777" w:rsidR="00E72ECE" w:rsidRDefault="00E72ECE" w:rsidP="00C8379D">
    <w:pPr>
      <w:pStyle w:val="Header"/>
      <w:jc w:val="center"/>
      <w:rPr>
        <w:rFonts w:ascii="Arial Black" w:hAnsi="Arial Black"/>
        <w:sz w:val="20"/>
        <w:szCs w:val="20"/>
      </w:rPr>
    </w:pPr>
    <w:r w:rsidRPr="00B12EA2">
      <w:rPr>
        <w:rFonts w:ascii="Arial Black" w:hAnsi="Arial Black"/>
      </w:rPr>
      <w:t xml:space="preserve">Integrated Practice Team (IPT) </w:t>
    </w:r>
    <w:r>
      <w:rPr>
        <w:rFonts w:ascii="Arial Black" w:hAnsi="Arial Black"/>
      </w:rPr>
      <w:t xml:space="preserve">REFERRAL FORM  </w:t>
    </w:r>
  </w:p>
  <w:p w14:paraId="3DB1378F" w14:textId="77777777" w:rsidR="00E72ECE" w:rsidRPr="00C8379D" w:rsidRDefault="00E72ECE" w:rsidP="00D4315C">
    <w:pPr>
      <w:pStyle w:val="Header"/>
      <w:pBdr>
        <w:bottom w:val="single" w:sz="12" w:space="1" w:color="auto"/>
      </w:pBdr>
      <w:jc w:val="center"/>
      <w:rPr>
        <w:rFonts w:ascii="Arial Black" w:hAnsi="Arial Black"/>
        <w:sz w:val="6"/>
        <w:szCs w:val="6"/>
      </w:rPr>
    </w:pPr>
  </w:p>
  <w:p w14:paraId="52AD4D94" w14:textId="77777777" w:rsidR="00E72ECE" w:rsidRDefault="00E72ECE" w:rsidP="004D2053">
    <w:pPr>
      <w:pStyle w:val="Header"/>
      <w:jc w:val="center"/>
      <w:rPr>
        <w:rFonts w:ascii="Arial Black" w:hAnsi="Arial Black"/>
        <w:sz w:val="4"/>
        <w:szCs w:val="4"/>
      </w:rPr>
    </w:pPr>
  </w:p>
  <w:p w14:paraId="5D85FE6E" w14:textId="77777777" w:rsidR="00E72ECE" w:rsidRDefault="00E72ECE" w:rsidP="004D2053">
    <w:pPr>
      <w:pStyle w:val="Header"/>
      <w:jc w:val="center"/>
      <w:rPr>
        <w:rFonts w:ascii="Arial Black" w:hAnsi="Arial Black"/>
        <w:sz w:val="4"/>
        <w:szCs w:val="4"/>
      </w:rPr>
    </w:pPr>
  </w:p>
  <w:p w14:paraId="787EAFBA" w14:textId="77777777" w:rsidR="00E72ECE" w:rsidRDefault="00E72ECE" w:rsidP="004D2053">
    <w:pPr>
      <w:pStyle w:val="Header"/>
      <w:jc w:val="center"/>
      <w:rPr>
        <w:rFonts w:ascii="Arial Black" w:hAnsi="Arial Black"/>
        <w:sz w:val="4"/>
        <w:szCs w:val="4"/>
      </w:rPr>
    </w:pPr>
  </w:p>
  <w:p w14:paraId="2F2876BF" w14:textId="77777777" w:rsidR="00E72ECE" w:rsidRPr="00A13A08" w:rsidRDefault="00E72ECE" w:rsidP="004D2053">
    <w:pPr>
      <w:pStyle w:val="Header"/>
      <w:jc w:val="center"/>
      <w:rPr>
        <w:rFonts w:ascii="Arial Black" w:hAnsi="Arial Black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9F1"/>
    <w:multiLevelType w:val="hybridMultilevel"/>
    <w:tmpl w:val="F8488EB6"/>
    <w:lvl w:ilvl="0" w:tplc="FC5CF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5CC9"/>
    <w:multiLevelType w:val="hybridMultilevel"/>
    <w:tmpl w:val="3A506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EB2"/>
    <w:multiLevelType w:val="hybridMultilevel"/>
    <w:tmpl w:val="48EA8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5210FE"/>
    <w:multiLevelType w:val="hybridMultilevel"/>
    <w:tmpl w:val="3698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CF466D"/>
    <w:multiLevelType w:val="hybridMultilevel"/>
    <w:tmpl w:val="DEE818E8"/>
    <w:lvl w:ilvl="0" w:tplc="1C3EDD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47409928">
    <w:abstractNumId w:val="3"/>
  </w:num>
  <w:num w:numId="2" w16cid:durableId="1951083888">
    <w:abstractNumId w:val="2"/>
  </w:num>
  <w:num w:numId="3" w16cid:durableId="1921208406">
    <w:abstractNumId w:val="4"/>
  </w:num>
  <w:num w:numId="4" w16cid:durableId="955524805">
    <w:abstractNumId w:val="0"/>
  </w:num>
  <w:num w:numId="5" w16cid:durableId="1010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D5"/>
    <w:rsid w:val="000001E8"/>
    <w:rsid w:val="00021A1E"/>
    <w:rsid w:val="000257F1"/>
    <w:rsid w:val="000311F2"/>
    <w:rsid w:val="00036A20"/>
    <w:rsid w:val="00040F38"/>
    <w:rsid w:val="00047D62"/>
    <w:rsid w:val="00052067"/>
    <w:rsid w:val="00066BCB"/>
    <w:rsid w:val="00070E12"/>
    <w:rsid w:val="00072288"/>
    <w:rsid w:val="00072FFF"/>
    <w:rsid w:val="000768F7"/>
    <w:rsid w:val="00084ED8"/>
    <w:rsid w:val="000940EA"/>
    <w:rsid w:val="00095FCC"/>
    <w:rsid w:val="000A1109"/>
    <w:rsid w:val="000A1604"/>
    <w:rsid w:val="000A7D8E"/>
    <w:rsid w:val="000C2B6C"/>
    <w:rsid w:val="000C42CD"/>
    <w:rsid w:val="000C4407"/>
    <w:rsid w:val="001176A1"/>
    <w:rsid w:val="0012160B"/>
    <w:rsid w:val="001223B2"/>
    <w:rsid w:val="001250D5"/>
    <w:rsid w:val="00125FB9"/>
    <w:rsid w:val="00131A24"/>
    <w:rsid w:val="00134A25"/>
    <w:rsid w:val="001424B1"/>
    <w:rsid w:val="00164B7F"/>
    <w:rsid w:val="00170850"/>
    <w:rsid w:val="001732BB"/>
    <w:rsid w:val="0017593A"/>
    <w:rsid w:val="00180B0B"/>
    <w:rsid w:val="00184648"/>
    <w:rsid w:val="00187413"/>
    <w:rsid w:val="00191975"/>
    <w:rsid w:val="00194ACC"/>
    <w:rsid w:val="00197A37"/>
    <w:rsid w:val="001A06AC"/>
    <w:rsid w:val="001A5581"/>
    <w:rsid w:val="001A562E"/>
    <w:rsid w:val="001B0130"/>
    <w:rsid w:val="001B09E6"/>
    <w:rsid w:val="001B7B4F"/>
    <w:rsid w:val="001F08E5"/>
    <w:rsid w:val="00203031"/>
    <w:rsid w:val="0020369F"/>
    <w:rsid w:val="002066B4"/>
    <w:rsid w:val="0022124F"/>
    <w:rsid w:val="00226DB3"/>
    <w:rsid w:val="002322D3"/>
    <w:rsid w:val="002348D7"/>
    <w:rsid w:val="0023583C"/>
    <w:rsid w:val="00240D7A"/>
    <w:rsid w:val="00256854"/>
    <w:rsid w:val="00264F46"/>
    <w:rsid w:val="00271BBF"/>
    <w:rsid w:val="002730AA"/>
    <w:rsid w:val="002730D9"/>
    <w:rsid w:val="00274119"/>
    <w:rsid w:val="00275DF6"/>
    <w:rsid w:val="00281701"/>
    <w:rsid w:val="00283FD6"/>
    <w:rsid w:val="002909E0"/>
    <w:rsid w:val="00293333"/>
    <w:rsid w:val="00294B75"/>
    <w:rsid w:val="002B3C04"/>
    <w:rsid w:val="002B472C"/>
    <w:rsid w:val="002C2FFE"/>
    <w:rsid w:val="002D41F4"/>
    <w:rsid w:val="002E5F91"/>
    <w:rsid w:val="002E6B6D"/>
    <w:rsid w:val="002E7973"/>
    <w:rsid w:val="002F4E4F"/>
    <w:rsid w:val="003014D6"/>
    <w:rsid w:val="003137F1"/>
    <w:rsid w:val="00320DF1"/>
    <w:rsid w:val="0032168E"/>
    <w:rsid w:val="0032278C"/>
    <w:rsid w:val="00345F74"/>
    <w:rsid w:val="003532C3"/>
    <w:rsid w:val="0036379B"/>
    <w:rsid w:val="003650AA"/>
    <w:rsid w:val="003A00F6"/>
    <w:rsid w:val="003A28F3"/>
    <w:rsid w:val="003A3B04"/>
    <w:rsid w:val="003A515D"/>
    <w:rsid w:val="003C5031"/>
    <w:rsid w:val="003D3CF8"/>
    <w:rsid w:val="003E7640"/>
    <w:rsid w:val="0040490D"/>
    <w:rsid w:val="00405AEB"/>
    <w:rsid w:val="00405CD5"/>
    <w:rsid w:val="00461FBF"/>
    <w:rsid w:val="004632D6"/>
    <w:rsid w:val="0047105C"/>
    <w:rsid w:val="00472FA1"/>
    <w:rsid w:val="00475D98"/>
    <w:rsid w:val="00480401"/>
    <w:rsid w:val="00482459"/>
    <w:rsid w:val="004A7630"/>
    <w:rsid w:val="004B1E8D"/>
    <w:rsid w:val="004B7505"/>
    <w:rsid w:val="004C2BDD"/>
    <w:rsid w:val="004C5A1E"/>
    <w:rsid w:val="004C65DE"/>
    <w:rsid w:val="004D2053"/>
    <w:rsid w:val="004D7131"/>
    <w:rsid w:val="004E2D38"/>
    <w:rsid w:val="004E53D3"/>
    <w:rsid w:val="004E5D13"/>
    <w:rsid w:val="004F50AC"/>
    <w:rsid w:val="004F5FB3"/>
    <w:rsid w:val="004F6F1C"/>
    <w:rsid w:val="00501148"/>
    <w:rsid w:val="00512AE8"/>
    <w:rsid w:val="00546686"/>
    <w:rsid w:val="00557589"/>
    <w:rsid w:val="00557B12"/>
    <w:rsid w:val="005605DD"/>
    <w:rsid w:val="00560835"/>
    <w:rsid w:val="00561931"/>
    <w:rsid w:val="0056221A"/>
    <w:rsid w:val="00562F1C"/>
    <w:rsid w:val="00564ADF"/>
    <w:rsid w:val="005650DE"/>
    <w:rsid w:val="00565A0A"/>
    <w:rsid w:val="00574DED"/>
    <w:rsid w:val="0058295B"/>
    <w:rsid w:val="00585DDE"/>
    <w:rsid w:val="005A1E23"/>
    <w:rsid w:val="005B35A9"/>
    <w:rsid w:val="005C29F4"/>
    <w:rsid w:val="005C3566"/>
    <w:rsid w:val="005C63FE"/>
    <w:rsid w:val="005D0338"/>
    <w:rsid w:val="005D4097"/>
    <w:rsid w:val="005E0F45"/>
    <w:rsid w:val="005F310C"/>
    <w:rsid w:val="006052B2"/>
    <w:rsid w:val="00633D93"/>
    <w:rsid w:val="006365D2"/>
    <w:rsid w:val="00643A89"/>
    <w:rsid w:val="0065023D"/>
    <w:rsid w:val="00650A2D"/>
    <w:rsid w:val="00690991"/>
    <w:rsid w:val="006930A6"/>
    <w:rsid w:val="0069725E"/>
    <w:rsid w:val="006A1606"/>
    <w:rsid w:val="006A676D"/>
    <w:rsid w:val="006B6A69"/>
    <w:rsid w:val="006C1E02"/>
    <w:rsid w:val="006D0448"/>
    <w:rsid w:val="006E1F2D"/>
    <w:rsid w:val="006F0445"/>
    <w:rsid w:val="006F0571"/>
    <w:rsid w:val="006F18F4"/>
    <w:rsid w:val="007204A6"/>
    <w:rsid w:val="00722581"/>
    <w:rsid w:val="00722D0A"/>
    <w:rsid w:val="00740D5C"/>
    <w:rsid w:val="00743B62"/>
    <w:rsid w:val="0074750A"/>
    <w:rsid w:val="00751376"/>
    <w:rsid w:val="00752DD6"/>
    <w:rsid w:val="00760E9B"/>
    <w:rsid w:val="00763CA7"/>
    <w:rsid w:val="00765E48"/>
    <w:rsid w:val="0077519F"/>
    <w:rsid w:val="007825BD"/>
    <w:rsid w:val="007878B9"/>
    <w:rsid w:val="007979EA"/>
    <w:rsid w:val="007B5453"/>
    <w:rsid w:val="007B5789"/>
    <w:rsid w:val="007C2819"/>
    <w:rsid w:val="007E65BC"/>
    <w:rsid w:val="007F172F"/>
    <w:rsid w:val="007F291D"/>
    <w:rsid w:val="007F30E6"/>
    <w:rsid w:val="007F640C"/>
    <w:rsid w:val="00804072"/>
    <w:rsid w:val="00804321"/>
    <w:rsid w:val="00822A1B"/>
    <w:rsid w:val="00832198"/>
    <w:rsid w:val="00832460"/>
    <w:rsid w:val="00836271"/>
    <w:rsid w:val="008417DE"/>
    <w:rsid w:val="00845475"/>
    <w:rsid w:val="00846AB2"/>
    <w:rsid w:val="00853A0A"/>
    <w:rsid w:val="0086678C"/>
    <w:rsid w:val="008674E3"/>
    <w:rsid w:val="00873DE0"/>
    <w:rsid w:val="008743DE"/>
    <w:rsid w:val="008810D7"/>
    <w:rsid w:val="008832A1"/>
    <w:rsid w:val="0089005D"/>
    <w:rsid w:val="00891C87"/>
    <w:rsid w:val="008B1954"/>
    <w:rsid w:val="008C126E"/>
    <w:rsid w:val="008C5173"/>
    <w:rsid w:val="008E6F33"/>
    <w:rsid w:val="008E78D4"/>
    <w:rsid w:val="008F017A"/>
    <w:rsid w:val="00914115"/>
    <w:rsid w:val="0091553C"/>
    <w:rsid w:val="00915FAE"/>
    <w:rsid w:val="0091636C"/>
    <w:rsid w:val="009347E8"/>
    <w:rsid w:val="00940361"/>
    <w:rsid w:val="009507AF"/>
    <w:rsid w:val="00953344"/>
    <w:rsid w:val="00954505"/>
    <w:rsid w:val="0095527A"/>
    <w:rsid w:val="00956540"/>
    <w:rsid w:val="009641DF"/>
    <w:rsid w:val="009653CA"/>
    <w:rsid w:val="009A0369"/>
    <w:rsid w:val="009A3CFE"/>
    <w:rsid w:val="009B2B78"/>
    <w:rsid w:val="009D2B2C"/>
    <w:rsid w:val="009D37FE"/>
    <w:rsid w:val="009D3A91"/>
    <w:rsid w:val="009D5D0A"/>
    <w:rsid w:val="009E2FFF"/>
    <w:rsid w:val="009E5CDE"/>
    <w:rsid w:val="009E7D41"/>
    <w:rsid w:val="00A1167D"/>
    <w:rsid w:val="00A13A08"/>
    <w:rsid w:val="00A16E27"/>
    <w:rsid w:val="00A21F0B"/>
    <w:rsid w:val="00A248C3"/>
    <w:rsid w:val="00A32C07"/>
    <w:rsid w:val="00A62FE3"/>
    <w:rsid w:val="00A80A49"/>
    <w:rsid w:val="00A83DC4"/>
    <w:rsid w:val="00A9193A"/>
    <w:rsid w:val="00A954B7"/>
    <w:rsid w:val="00AA1B22"/>
    <w:rsid w:val="00AA3923"/>
    <w:rsid w:val="00AA58C0"/>
    <w:rsid w:val="00AA6ACA"/>
    <w:rsid w:val="00AB049A"/>
    <w:rsid w:val="00AB3CD2"/>
    <w:rsid w:val="00AB40D0"/>
    <w:rsid w:val="00AC1A76"/>
    <w:rsid w:val="00AD5714"/>
    <w:rsid w:val="00B00F83"/>
    <w:rsid w:val="00B12EA2"/>
    <w:rsid w:val="00B15F7E"/>
    <w:rsid w:val="00B2684C"/>
    <w:rsid w:val="00B420E6"/>
    <w:rsid w:val="00B475C9"/>
    <w:rsid w:val="00B5419F"/>
    <w:rsid w:val="00B54C48"/>
    <w:rsid w:val="00B55980"/>
    <w:rsid w:val="00B778BB"/>
    <w:rsid w:val="00B87954"/>
    <w:rsid w:val="00BA1593"/>
    <w:rsid w:val="00BA4185"/>
    <w:rsid w:val="00BA4588"/>
    <w:rsid w:val="00BA6D94"/>
    <w:rsid w:val="00BB3681"/>
    <w:rsid w:val="00BB3EF7"/>
    <w:rsid w:val="00BB61B3"/>
    <w:rsid w:val="00BB7BE5"/>
    <w:rsid w:val="00BC326C"/>
    <w:rsid w:val="00BE3AED"/>
    <w:rsid w:val="00C13FD4"/>
    <w:rsid w:val="00C206EE"/>
    <w:rsid w:val="00C242A5"/>
    <w:rsid w:val="00C31829"/>
    <w:rsid w:val="00C45970"/>
    <w:rsid w:val="00C61D31"/>
    <w:rsid w:val="00C72BE7"/>
    <w:rsid w:val="00C8379D"/>
    <w:rsid w:val="00C943C3"/>
    <w:rsid w:val="00C95F9B"/>
    <w:rsid w:val="00CA2B72"/>
    <w:rsid w:val="00CA56ED"/>
    <w:rsid w:val="00CA76FA"/>
    <w:rsid w:val="00CB65D0"/>
    <w:rsid w:val="00CD5A85"/>
    <w:rsid w:val="00CF156E"/>
    <w:rsid w:val="00CF5FB8"/>
    <w:rsid w:val="00CF6139"/>
    <w:rsid w:val="00D07829"/>
    <w:rsid w:val="00D148AC"/>
    <w:rsid w:val="00D4315C"/>
    <w:rsid w:val="00D624EC"/>
    <w:rsid w:val="00D6347E"/>
    <w:rsid w:val="00D652D0"/>
    <w:rsid w:val="00D67391"/>
    <w:rsid w:val="00D9356B"/>
    <w:rsid w:val="00DA73C8"/>
    <w:rsid w:val="00DB080B"/>
    <w:rsid w:val="00DC37BE"/>
    <w:rsid w:val="00DD5E1E"/>
    <w:rsid w:val="00DE56CE"/>
    <w:rsid w:val="00DE6639"/>
    <w:rsid w:val="00DF3492"/>
    <w:rsid w:val="00E017F8"/>
    <w:rsid w:val="00E036C7"/>
    <w:rsid w:val="00E1096D"/>
    <w:rsid w:val="00E1194E"/>
    <w:rsid w:val="00E14960"/>
    <w:rsid w:val="00E24B68"/>
    <w:rsid w:val="00E362CB"/>
    <w:rsid w:val="00E37E0B"/>
    <w:rsid w:val="00E55C52"/>
    <w:rsid w:val="00E612A3"/>
    <w:rsid w:val="00E614EC"/>
    <w:rsid w:val="00E71F42"/>
    <w:rsid w:val="00E72ECE"/>
    <w:rsid w:val="00E82508"/>
    <w:rsid w:val="00E83339"/>
    <w:rsid w:val="00E83E19"/>
    <w:rsid w:val="00E94537"/>
    <w:rsid w:val="00E96E45"/>
    <w:rsid w:val="00EA1106"/>
    <w:rsid w:val="00EA727F"/>
    <w:rsid w:val="00ED2811"/>
    <w:rsid w:val="00EE1FAB"/>
    <w:rsid w:val="00EF3E28"/>
    <w:rsid w:val="00F03256"/>
    <w:rsid w:val="00F050B1"/>
    <w:rsid w:val="00F142C1"/>
    <w:rsid w:val="00F45EDA"/>
    <w:rsid w:val="00F461DA"/>
    <w:rsid w:val="00F51EEC"/>
    <w:rsid w:val="00F61B78"/>
    <w:rsid w:val="00F61F34"/>
    <w:rsid w:val="00F71782"/>
    <w:rsid w:val="00F83CCD"/>
    <w:rsid w:val="00F85186"/>
    <w:rsid w:val="00F926ED"/>
    <w:rsid w:val="00FA496D"/>
    <w:rsid w:val="00FB034E"/>
    <w:rsid w:val="00FB4E8E"/>
    <w:rsid w:val="00FB79AD"/>
    <w:rsid w:val="00FC73C3"/>
    <w:rsid w:val="00FD66E8"/>
    <w:rsid w:val="00FE10A3"/>
    <w:rsid w:val="00FE594E"/>
    <w:rsid w:val="00FF0FA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7D125DD1"/>
  <w15:docId w15:val="{55945876-FE83-4127-ACF6-87D76894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67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76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4C6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676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F15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1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1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D0A"/>
    <w:rPr>
      <w:color w:val="808080"/>
    </w:rPr>
  </w:style>
  <w:style w:type="character" w:styleId="Emphasis">
    <w:name w:val="Emphasis"/>
    <w:basedOn w:val="DefaultParagraphFont"/>
    <w:qFormat/>
    <w:locked/>
    <w:rsid w:val="001B09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B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T@choyor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rtner.WFSSNF-EEDAV\My%20Documents\A2_IPT\IPT%20Cover%20Shee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520C-B4C6-4D45-8EDA-660B075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IPT Cover Sheet Form</Template>
  <TotalTime>28</TotalTime>
  <Pages>3</Pages>
  <Words>341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FSSNF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dfortner</dc:creator>
  <cp:lastModifiedBy>Aisha Sullivan</cp:lastModifiedBy>
  <cp:revision>15</cp:revision>
  <cp:lastPrinted>2020-02-13T16:20:00Z</cp:lastPrinted>
  <dcterms:created xsi:type="dcterms:W3CDTF">2022-05-25T13:15:00Z</dcterms:created>
  <dcterms:modified xsi:type="dcterms:W3CDTF">2023-03-29T15:51:00Z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e10a69-d643-482d-b05d-d77457664673_Enabled">
    <vt:lpwstr>true</vt:lpwstr>
  </property>
  <property fmtid="{D5CDD505-2E9C-101B-9397-08002B2CF9AE}" pid="3" name="MSIP_Label_7ae10a69-d643-482d-b05d-d77457664673_SetDate">
    <vt:lpwstr>2022-11-18T15:27:44Z</vt:lpwstr>
  </property>
  <property fmtid="{D5CDD505-2E9C-101B-9397-08002B2CF9AE}" pid="4" name="MSIP_Label_7ae10a69-d643-482d-b05d-d77457664673_Method">
    <vt:lpwstr>Standard</vt:lpwstr>
  </property>
  <property fmtid="{D5CDD505-2E9C-101B-9397-08002B2CF9AE}" pid="5" name="MSIP_Label_7ae10a69-d643-482d-b05d-d77457664673_Name">
    <vt:lpwstr>General Label</vt:lpwstr>
  </property>
  <property fmtid="{D5CDD505-2E9C-101B-9397-08002B2CF9AE}" pid="6" name="MSIP_Label_7ae10a69-d643-482d-b05d-d77457664673_SiteId">
    <vt:lpwstr>85a4498f-ff4c-414b-a022-a5a49bdd11c3</vt:lpwstr>
  </property>
  <property fmtid="{D5CDD505-2E9C-101B-9397-08002B2CF9AE}" pid="7" name="MSIP_Label_7ae10a69-d643-482d-b05d-d77457664673_ActionId">
    <vt:lpwstr>4e0b44c8-70e3-4ee4-9ff6-1012d6467cb4</vt:lpwstr>
  </property>
  <property fmtid="{D5CDD505-2E9C-101B-9397-08002B2CF9AE}" pid="8" name="MSIP_Label_7ae10a69-d643-482d-b05d-d77457664673_ContentBits">
    <vt:lpwstr>0</vt:lpwstr>
  </property>
</Properties>
</file>